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5F54BF4421D3499FAC399B3DF8762BCA"/>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D4C051C89FD64CA883ADD072B350EC65"/>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6A563210A55A4326956C24AE37B069D8"/>
        </w:placeholder>
      </w:sdtPr>
      <w:sdtEndPr/>
      <w:sdtContent>
        <w:sdt>
          <w:sdtPr>
            <w:rPr>
              <w:sz w:val="20"/>
              <w:szCs w:val="20"/>
              <w:rtl/>
              <w:lang w:bidi="fa-IR"/>
            </w:rPr>
            <w:alias w:val="نام دانشکده یا پژوهشکده"/>
            <w:tag w:val="نام دانشکده یا پژوهشکده"/>
            <w:id w:val="1588033088"/>
            <w:placeholder>
              <w:docPart w:val="F004C3CCACF04AB599C2437881C9275E"/>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7A0B087123E340A5BE0F11AB58A37874"/>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BE494B92D9B6463BA3AD0D0E01E11CB4"/>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0532C4A445F54A658C32FA22C118C144"/>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610FAA"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EFEB2918D9A14FCE9B27D00222F9B72D"/>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610FAA"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6FAED982C4AE4A4A840D5694A2152BAF"/>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610FAA" w:rsidP="00ED7B26">
          <w:pPr>
            <w:ind w:firstLine="0"/>
            <w:jc w:val="center"/>
            <w:rPr>
              <w:sz w:val="32"/>
              <w:szCs w:val="32"/>
              <w:lang w:bidi="fa-IR"/>
            </w:rPr>
          </w:pPr>
        </w:p>
      </w:sdtContent>
    </w:sdt>
    <w:p w:rsidR="00F87B7B" w:rsidRDefault="00610FAA"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E900A5C5288344C4A36ABC471797F6A2"/>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71DC7E52615F414C8A38113D12C9267F"/>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610FAA"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610FAA"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204A14A92DE842CBA375DE0C24C1E9B1"/>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98720CBD55EB46E6AD7C48E5BB785919"/>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0D42AD2D8D974115931E1E4058570D5B"/>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4DB8C01380AA43EAB37074D9300F84D0"/>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13F502B6543F418CAEC8497CB11661EF"/>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610FAA" w:rsidP="00813728">
      <w:pPr>
        <w:spacing w:before="360"/>
        <w:ind w:firstLine="0"/>
        <w:rPr>
          <w:b/>
          <w:bCs/>
          <w:szCs w:val="22"/>
          <w:rtl/>
          <w:lang w:bidi="fa-IR"/>
        </w:rPr>
      </w:pPr>
      <w:sdt>
        <w:sdtPr>
          <w:rPr>
            <w:b/>
            <w:bCs/>
            <w:szCs w:val="22"/>
            <w:rtl/>
            <w:lang w:bidi="fa-IR"/>
          </w:rPr>
          <w:alias w:val="هدف"/>
          <w:tag w:val="هدف"/>
          <w:id w:val="1384676147"/>
          <w:placeholder>
            <w:docPart w:val="57B9C5B164F648E593B12B2355947660"/>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D82B05EBA44F4D5BBDC511B9470FF222"/>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610FAA"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57B9C5B164F648E593B12B2355947660"/>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DEC913020FD341E78C2D894C2665C53A"/>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610FAA" w:rsidP="00813728">
      <w:pPr>
        <w:ind w:firstLine="0"/>
        <w:rPr>
          <w:rStyle w:val="PlaceholderText"/>
          <w:rtl/>
        </w:rPr>
      </w:pPr>
      <w:sdt>
        <w:sdtPr>
          <w:rPr>
            <w:rStyle w:val="PlaceholderText"/>
            <w:rFonts w:hint="cs"/>
            <w:b/>
            <w:bCs/>
            <w:rtl/>
          </w:rPr>
          <w:alias w:val="یافته‌ها"/>
          <w:tag w:val="یافته‌ها"/>
          <w:id w:val="-32499291"/>
          <w:placeholder>
            <w:docPart w:val="6A563210A55A4326956C24AE37B069D8"/>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1701CD8F733543E3A7DDC5C6E964D97A"/>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610FAA"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6A563210A55A4326956C24AE37B069D8"/>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A4C706C791E14C3D94576007E77F8BEE"/>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610FAA"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57B9C5B164F648E593B12B2355947660"/>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377106AC26F948CD81CD603562F6E978"/>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4F3F8932E63A4500A11879BB0E7CF538"/>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8F900CEFCC0146B1B6CD24273093E374"/>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28104AF60FD14B71B23859BB9320AC26"/>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F1DA6B81F93840FB99E09EA31CFD16FB"/>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B1EE85095E0749AEA7EC300303C86359"/>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75AA7605F47342F2BB80CCF72E755643"/>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A99722D0A088476BB60192F14FAC4B9C"/>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F9BC0BA67D484A1A99DF64C648C3CA64"/>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BA25B11EC8734C8A832C82A718D1BE9B"/>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B4C30D30CEE74ECA8FD6F164DBCCBA60"/>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E431E740907C49A78EED5B1281C5E413"/>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EB4E8E1718514C258393B94688E1B716"/>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6759D4BFDD2C4DC7A6CBE95747268CB0"/>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CB7AF7887B9140AABFF0703094E5AEEE"/>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610FAA"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01515A143E5548C6B02D0DDEE37D974A"/>
        </w:placeholder>
      </w:sdtPr>
      <w:sdtEndPr/>
      <w:sdtContent>
        <w:sdt>
          <w:sdtPr>
            <w:rPr>
              <w:sz w:val="24"/>
              <w:szCs w:val="24"/>
              <w:rtl/>
            </w:rPr>
            <w:alias w:val="متن فهرست جدول"/>
            <w:tag w:val="متن فهرست جدول"/>
            <w:id w:val="1101449810"/>
            <w:placeholder>
              <w:docPart w:val="A0A658DB30914D37B8857DC12E6CB02D"/>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2E816C60221E4DA8BB7967459EB2FE54"/>
        </w:placeholder>
      </w:sdtPr>
      <w:sdtEndPr/>
      <w:sdtContent>
        <w:sdt>
          <w:sdtPr>
            <w:rPr>
              <w:sz w:val="24"/>
              <w:szCs w:val="24"/>
              <w:rtl/>
            </w:rPr>
            <w:alias w:val="متن فهرست تصویرها"/>
            <w:tag w:val="متن فهرست تصویرها"/>
            <w:id w:val="1531368942"/>
            <w:placeholder>
              <w:docPart w:val="704A95DF851B48D8AFABDBBBCFC1D3CB"/>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6BBB1A2BD31F4A2E9318DA8FF39F1E11"/>
        </w:placeholder>
      </w:sdtPr>
      <w:sdtEndPr/>
      <w:sdtContent>
        <w:sdt>
          <w:sdtPr>
            <w:rPr>
              <w:sz w:val="24"/>
              <w:szCs w:val="24"/>
              <w:rtl/>
            </w:rPr>
            <w:alias w:val="متن فهرست نمودار"/>
            <w:tag w:val="متن فهرست نمودار"/>
            <w:id w:val="337428643"/>
            <w:placeholder>
              <w:docPart w:val="201D9C72CDBA45F5AAB9EFAFBB878682"/>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7C274410FE7A4B54998A2B370E84833C"/>
        </w:placeholder>
      </w:sdtPr>
      <w:sdtEndPr/>
      <w:sdtContent>
        <w:sdt>
          <w:sdtPr>
            <w:rPr>
              <w:rFonts w:hint="cs"/>
              <w:rtl/>
            </w:rPr>
            <w:alias w:val="نمونه یک پیوست"/>
            <w:tag w:val="نمونه یک پیوست"/>
            <w:id w:val="751931118"/>
            <w:placeholder>
              <w:docPart w:val="A39F71385CFB42F39696B895F1858EB9"/>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5D4EB0559A124431AD0F8EBB4C3F4DC2"/>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FB79FBBFE3074F8CADA07186C4264576"/>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D482FF1D26D24679A30158A7F1B3390D"/>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A2FD3A0D7D594841AA335547A3596E9A"/>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610FAA" w:rsidP="008261AE">
      <w:pPr>
        <w:pStyle w:val="021-1"/>
        <w:tabs>
          <w:tab w:val="left" w:pos="5129"/>
        </w:tabs>
        <w:bidi/>
        <w:rPr>
          <w:rtl/>
        </w:rPr>
      </w:pPr>
      <w:sdt>
        <w:sdtPr>
          <w:rPr>
            <w:rtl/>
          </w:rPr>
          <w:alias w:val="سرعنوان"/>
          <w:tag w:val="سرعنوان"/>
          <w:id w:val="1893846337"/>
          <w:placeholder>
            <w:docPart w:val="E0EB7F14861B4A5CB3D6423E49FFE811"/>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530F6214D4EB4D698A4732374873A5DE"/>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D7C9E10111D049C9AA40306B0425A87D"/>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5670631"/>
        <w:picture/>
      </w:sdtPr>
      <w:sdtEndPr/>
      <w:sdtContent>
        <w:p w:rsidR="002B06B0" w:rsidRDefault="00D27559" w:rsidP="009C7DCF">
          <w:pPr>
            <w:pStyle w:val="0b"/>
            <w:rPr>
              <w:rtl/>
            </w:rPr>
          </w:pPr>
          <w:r>
            <w:rPr>
              <w:noProof/>
              <w:rtl/>
              <w:lang w:bidi="ar-SA"/>
            </w:rPr>
            <w:drawing>
              <wp:inline distT="0" distB="0" distL="0" distR="0" wp14:anchorId="7935E5A9" wp14:editId="23B886A9">
                <wp:extent cx="2974792" cy="19795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jpg"/>
                        <pic:cNvPicPr/>
                      </pic:nvPicPr>
                      <pic:blipFill>
                        <a:blip r:embed="rId14">
                          <a:extLst>
                            <a:ext uri="{28A0092B-C50C-407E-A947-70E740481C1C}">
                              <a14:useLocalDpi xmlns:a14="http://schemas.microsoft.com/office/drawing/2010/main" val="0"/>
                            </a:ext>
                          </a:extLst>
                        </a:blip>
                        <a:stretch>
                          <a:fillRect/>
                        </a:stretch>
                      </pic:blipFill>
                      <pic:spPr>
                        <a:xfrm>
                          <a:off x="0" y="0"/>
                          <a:ext cx="2973659" cy="1978835"/>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FFB5673A88D84450A1B4EDA032C090FF"/>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1E3DA5835CBC4194934CCE731B237A1B"/>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57B9C5B164F648E593B12B2355947660"/>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98FE25C7042448558B0E5C09C0ABF4BC"/>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F65020B64A054DF89A83E80E01BBE45C"/>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8D1DF5B881144F1B8CCD072DDAA48DFD"/>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BAEF5F0FA6C442C786D2FB39F66E0D06"/>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4E21DD138935419AB5C5AE1F58FE73D8"/>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76FFB93B306B4361BE2CA23EB267E85D"/>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C10C4139CD134C5F9FAD592A55819659"/>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EAFF6644F6014680A324B9AE770F949F"/>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57B9C5B164F648E593B12B2355947660"/>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0FD7945E3B374E10976504F135D732DC"/>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74D27F9DA61B4B24941F065C39F263A2"/>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DDFAC186A04D4F6395C5A3425B9CFAD0"/>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9F3F177EA1D941C18F0CD69752175E3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B166708235114D6C9DBC222AB8D3871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C41A964D04744F9696052E167B84B01F"/>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placeholder>
          <w:docPart w:val="0E8B281F4972407B89F13949D3E2EB06"/>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C84DE537D6E64D3F93F7557C02EBEB07"/>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1623FE19AC2D4517B5FD0A9F3E9E63CF"/>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172D4308C0CF483492971C2C3B9A339F"/>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E34046CC063A4A5581DA71129E550380"/>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4AF4A5388EA84CD39CDAD68B53B7E849"/>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84E7E95EF62640E4A02F506C380EDD1F"/>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69E44096AABA4550A754108FBC96850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678BE3A831BA415288AEF53BE5717E7E"/>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800A48C293774B24830AC655FC22E34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BAE931DBE23E43ED837FCDBDC5FA2D0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4776DF4BE9B5471788A2B2AB8FC48E3B"/>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F044E21BF3E449C889580C11CA59605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E8D74AD3F79C4D16930D6F3B07865A3E"/>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F8B73CEFA1EE4C169777285FFBF68F1D"/>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A3EEA481F7AC4F4F81EC951638A1A379"/>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E16406EDA00748E5B1F7865FE6D9F7DF"/>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B6CCD760DC56468F99E4EC2671F32256"/>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3081EC16F1684013A2281E130D9071B8"/>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E274054689E34ED7911D87911AB8D62B"/>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A905FDF199F54BD5BFCB37638B9F2D34"/>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0D97DF83232A4489860DC1684BF8C0F7"/>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F68BB8717D314C8F95D2D3DEC2FAA07E"/>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877C24E3BC6249079D10D718C4742011"/>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700EE2F9C3D84106AE56D7C05EC108A6"/>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BE6AAC344554432C85FF720198FCADFC"/>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293C8DBB5AB94011BBF5F73B49217820"/>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9880DDC9AEB6497C9BBD65CC21010863"/>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C87282DD36D0489A9F657EEB017F1AD5"/>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FF56B7E5A7904402B86CCFECA9799F7F"/>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88C87E69F9344DE5B67C7E46AAC233A1"/>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610FAA"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610FAA"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610FAA"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610FAA"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610FAA"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610FAA"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6A563210A55A4326956C24AE37B069D8"/>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6A563210A55A4326956C24AE37B069D8"/>
        </w:placeholder>
      </w:sdtPr>
      <w:sdtEndPr/>
      <w:sdtContent>
        <w:sdt>
          <w:sdtPr>
            <w:rPr>
              <w:sz w:val="20"/>
              <w:szCs w:val="20"/>
              <w:lang w:bidi="fa-IR"/>
            </w:rPr>
            <w:alias w:val="Supervisor(s)"/>
            <w:tag w:val="Supervisor(s)"/>
            <w:id w:val="-1674951426"/>
            <w:lock w:val="sdtContentLocked"/>
            <w:placeholder>
              <w:docPart w:val="6A563210A55A4326956C24AE37B069D8"/>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6A563210A55A4326956C24AE37B069D8"/>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AA" w:rsidRDefault="00610FAA" w:rsidP="00A15F85">
      <w:r>
        <w:separator/>
      </w:r>
    </w:p>
    <w:p w:rsidR="00610FAA" w:rsidRDefault="00610FAA"/>
    <w:p w:rsidR="00610FAA" w:rsidRDefault="00610FAA"/>
    <w:p w:rsidR="00610FAA" w:rsidRDefault="00610FAA"/>
  </w:endnote>
  <w:endnote w:type="continuationSeparator" w:id="0">
    <w:p w:rsidR="00610FAA" w:rsidRDefault="00610FAA" w:rsidP="00A15F85">
      <w:r>
        <w:continuationSeparator/>
      </w:r>
    </w:p>
    <w:p w:rsidR="00610FAA" w:rsidRDefault="00610FAA"/>
    <w:p w:rsidR="00610FAA" w:rsidRDefault="00610FAA"/>
    <w:p w:rsidR="00610FAA" w:rsidRDefault="00610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63FBE388-20C0-4328-A18E-C5EB494997C4}"/>
    <w:embedBold r:id="rId2" w:fontKey="{F7103CC2-E35E-4B54-A17C-E6722AA435F2}"/>
    <w:embedItalic r:id="rId3" w:fontKey="{5C6A5EDC-23D0-4060-8310-23D2B378465B}"/>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C4223B36-D0FF-49B8-93AF-F30B08D90726}"/>
  </w:font>
  <w:font w:name="B Nazanin">
    <w:panose1 w:val="00000400000000000000"/>
    <w:charset w:val="B2"/>
    <w:family w:val="auto"/>
    <w:pitch w:val="variable"/>
    <w:sig w:usb0="00002001" w:usb1="80000000" w:usb2="00000008" w:usb3="00000000" w:csb0="00000040" w:csb1="00000000"/>
    <w:embedRegular r:id="rId5" w:fontKey="{A53C65F9-9888-44F0-95A0-255E30BC5E92}"/>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AA" w:rsidRDefault="00610FAA" w:rsidP="00115233">
      <w:pPr>
        <w:ind w:firstLine="0"/>
      </w:pPr>
      <w:r>
        <w:continuationSeparator/>
      </w:r>
    </w:p>
  </w:footnote>
  <w:footnote w:type="continuationSeparator" w:id="0">
    <w:p w:rsidR="00610FAA" w:rsidRDefault="00610FAA"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9206A2">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57B9C5B164F648E593B12B2355947660"/>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610FAA"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9206A2">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9206A2">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610FAA"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A2"/>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0FAA"/>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06A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559"/>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C44D6-526A-418F-B275-482EEB86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ri\Desktop\MA_MS_2010.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1831824832"/>
        <c:axId val="1831832448"/>
      </c:barChart>
      <c:catAx>
        <c:axId val="183182483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831832448"/>
        <c:crosses val="autoZero"/>
        <c:auto val="1"/>
        <c:lblAlgn val="ctr"/>
        <c:lblOffset val="100"/>
        <c:noMultiLvlLbl val="0"/>
      </c:catAx>
      <c:valAx>
        <c:axId val="1831832448"/>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831824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54BF4421D3499FAC399B3DF8762BCA"/>
        <w:category>
          <w:name w:val="General"/>
          <w:gallery w:val="placeholder"/>
        </w:category>
        <w:types>
          <w:type w:val="bbPlcHdr"/>
        </w:types>
        <w:behaviors>
          <w:behavior w:val="content"/>
        </w:behaviors>
        <w:guid w:val="{5C9611F0-909B-4E6F-8E60-B3A696581E4A}"/>
      </w:docPartPr>
      <w:docPartBody>
        <w:p w:rsidR="00000000" w:rsidRDefault="00975F4C">
          <w:pPr>
            <w:pStyle w:val="5F54BF4421D3499FAC399B3DF8762BCA"/>
          </w:pPr>
          <w:r w:rsidRPr="0033270D">
            <w:rPr>
              <w:rStyle w:val="PlaceholderText"/>
              <w:rFonts w:hint="cs"/>
              <w:sz w:val="36"/>
              <w:szCs w:val="36"/>
              <w:rtl/>
              <w:lang w:bidi="fa-IR"/>
            </w:rPr>
            <w:t>بسم الله الرحمن الرحیم</w:t>
          </w:r>
        </w:p>
      </w:docPartBody>
    </w:docPart>
    <w:docPart>
      <w:docPartPr>
        <w:name w:val="D4C051C89FD64CA883ADD072B350EC65"/>
        <w:category>
          <w:name w:val="General"/>
          <w:gallery w:val="placeholder"/>
        </w:category>
        <w:types>
          <w:type w:val="bbPlcHdr"/>
        </w:types>
        <w:behaviors>
          <w:behavior w:val="content"/>
        </w:behaviors>
        <w:guid w:val="{467ED100-6F55-470E-B8D7-B76A24AFA63A}"/>
      </w:docPartPr>
      <w:docPartBody>
        <w:p w:rsidR="00000000" w:rsidRDefault="00975F4C">
          <w:pPr>
            <w:pStyle w:val="D4C051C89FD64CA883ADD072B350EC65"/>
          </w:pPr>
          <w:r w:rsidRPr="0033270D">
            <w:rPr>
              <w:rStyle w:val="PlaceholderText"/>
              <w:rFonts w:hint="cs"/>
              <w:rtl/>
            </w:rPr>
            <w:t>نام مؤسسه را اینجا وارد کنید</w:t>
          </w:r>
        </w:p>
      </w:docPartBody>
    </w:docPart>
    <w:docPart>
      <w:docPartPr>
        <w:name w:val="6A563210A55A4326956C24AE37B069D8"/>
        <w:category>
          <w:name w:val="General"/>
          <w:gallery w:val="placeholder"/>
        </w:category>
        <w:types>
          <w:type w:val="bbPlcHdr"/>
        </w:types>
        <w:behaviors>
          <w:behavior w:val="content"/>
        </w:behaviors>
        <w:guid w:val="{36CA20B5-CE1C-436F-8CDD-38209364BDEA}"/>
      </w:docPartPr>
      <w:docPartBody>
        <w:p w:rsidR="00217E04" w:rsidRDefault="00975F4C"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975F4C">
          <w:pPr>
            <w:pStyle w:val="6A563210A55A4326956C24AE37B069D8"/>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F004C3CCACF04AB599C2437881C9275E"/>
        <w:category>
          <w:name w:val="General"/>
          <w:gallery w:val="placeholder"/>
        </w:category>
        <w:types>
          <w:type w:val="bbPlcHdr"/>
        </w:types>
        <w:behaviors>
          <w:behavior w:val="content"/>
        </w:behaviors>
        <w:guid w:val="{A3212981-2962-4740-8524-F135A5073228}"/>
      </w:docPartPr>
      <w:docPartBody>
        <w:p w:rsidR="00000000" w:rsidRDefault="00975F4C">
          <w:pPr>
            <w:pStyle w:val="F004C3CCACF04AB599C2437881C9275E"/>
          </w:pPr>
          <w:r w:rsidRPr="0033270D">
            <w:rPr>
              <w:rStyle w:val="PlaceholderText"/>
              <w:rFonts w:hint="cs"/>
              <w:sz w:val="20"/>
              <w:szCs w:val="20"/>
              <w:rtl/>
            </w:rPr>
            <w:t>نام دانشکده یا پژوهشکده را اینجا وارد کنید</w:t>
          </w:r>
        </w:p>
      </w:docPartBody>
    </w:docPart>
    <w:docPart>
      <w:docPartPr>
        <w:name w:val="7A0B087123E340A5BE0F11AB58A37874"/>
        <w:category>
          <w:name w:val="General"/>
          <w:gallery w:val="placeholder"/>
        </w:category>
        <w:types>
          <w:type w:val="bbPlcHdr"/>
        </w:types>
        <w:behaviors>
          <w:behavior w:val="content"/>
        </w:behaviors>
        <w:guid w:val="{9CA64D28-F784-4EA1-B386-32DDA52A15E3}"/>
      </w:docPartPr>
      <w:docPartBody>
        <w:p w:rsidR="00000000" w:rsidRDefault="00975F4C">
          <w:pPr>
            <w:pStyle w:val="7A0B087123E340A5BE0F11AB58A37874"/>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BE494B92D9B6463BA3AD0D0E01E11CB4"/>
        <w:category>
          <w:name w:val="General"/>
          <w:gallery w:val="placeholder"/>
        </w:category>
        <w:types>
          <w:type w:val="bbPlcHdr"/>
        </w:types>
        <w:behaviors>
          <w:behavior w:val="content"/>
        </w:behaviors>
        <w:guid w:val="{E876F54B-D580-4776-805E-FE72BAFDC920}"/>
      </w:docPartPr>
      <w:docPartBody>
        <w:p w:rsidR="00000000" w:rsidRDefault="00975F4C">
          <w:pPr>
            <w:pStyle w:val="BE494B92D9B6463BA3AD0D0E01E11CB4"/>
          </w:pPr>
          <w:r w:rsidRPr="0033270D">
            <w:rPr>
              <w:rStyle w:val="PlaceholderText"/>
              <w:rFonts w:cs="B Titr" w:hint="cs"/>
              <w:sz w:val="40"/>
              <w:szCs w:val="40"/>
              <w:rtl/>
            </w:rPr>
            <w:t>عنوان پایان‌نامه را اینجا وارد کنید</w:t>
          </w:r>
        </w:p>
      </w:docPartBody>
    </w:docPart>
    <w:docPart>
      <w:docPartPr>
        <w:name w:val="0532C4A445F54A658C32FA22C118C144"/>
        <w:category>
          <w:name w:val="General"/>
          <w:gallery w:val="placeholder"/>
        </w:category>
        <w:types>
          <w:type w:val="bbPlcHdr"/>
        </w:types>
        <w:behaviors>
          <w:behavior w:val="content"/>
        </w:behaviors>
        <w:guid w:val="{A891A45F-AD29-42D1-89FE-3D3DDEB8190C}"/>
      </w:docPartPr>
      <w:docPartBody>
        <w:p w:rsidR="00501830" w:rsidRDefault="00975F4C"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975F4C"/>
      </w:docPartBody>
    </w:docPart>
    <w:docPart>
      <w:docPartPr>
        <w:name w:val="EFEB2918D9A14FCE9B27D00222F9B72D"/>
        <w:category>
          <w:name w:val="General"/>
          <w:gallery w:val="placeholder"/>
        </w:category>
        <w:types>
          <w:type w:val="bbPlcHdr"/>
        </w:types>
        <w:behaviors>
          <w:behavior w:val="content"/>
        </w:behaviors>
        <w:guid w:val="{AE1D8DD0-E657-4099-A60B-4A65D7C3083D}"/>
      </w:docPartPr>
      <w:docPartBody>
        <w:p w:rsidR="00501830" w:rsidRDefault="00975F4C"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w:t>
          </w:r>
          <w:r w:rsidRPr="005D63DB">
            <w:rPr>
              <w:rStyle w:val="PlaceholderText"/>
              <w:rFonts w:hint="cs"/>
              <w:b/>
              <w:bCs/>
              <w:sz w:val="24"/>
              <w:szCs w:val="24"/>
              <w:rtl/>
            </w:rPr>
            <w:t>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975F4C"/>
      </w:docPartBody>
    </w:docPart>
    <w:docPart>
      <w:docPartPr>
        <w:name w:val="6FAED982C4AE4A4A840D5694A2152BAF"/>
        <w:category>
          <w:name w:val="General"/>
          <w:gallery w:val="placeholder"/>
        </w:category>
        <w:types>
          <w:type w:val="bbPlcHdr"/>
        </w:types>
        <w:behaviors>
          <w:behavior w:val="content"/>
        </w:behaviors>
        <w:guid w:val="{82D6CC76-904D-459A-AECB-CCA8031CB0DD}"/>
      </w:docPartPr>
      <w:docPartBody>
        <w:p w:rsidR="00501830" w:rsidRDefault="00975F4C"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975F4C"/>
      </w:docPartBody>
    </w:docPart>
    <w:docPart>
      <w:docPartPr>
        <w:name w:val="E900A5C5288344C4A36ABC471797F6A2"/>
        <w:category>
          <w:name w:val="General"/>
          <w:gallery w:val="placeholder"/>
        </w:category>
        <w:types>
          <w:type w:val="bbPlcHdr"/>
        </w:types>
        <w:behaviors>
          <w:behavior w:val="content"/>
        </w:behaviors>
        <w:guid w:val="{340A0050-6446-4A6B-9EC3-2F4A1E1367A4}"/>
      </w:docPartPr>
      <w:docPartBody>
        <w:p w:rsidR="00000000" w:rsidRDefault="00975F4C">
          <w:pPr>
            <w:pStyle w:val="E900A5C5288344C4A36ABC471797F6A2"/>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71DC7E52615F414C8A38113D12C9267F"/>
        <w:category>
          <w:name w:val="General"/>
          <w:gallery w:val="placeholder"/>
        </w:category>
        <w:types>
          <w:type w:val="bbPlcHdr"/>
        </w:types>
        <w:behaviors>
          <w:behavior w:val="content"/>
        </w:behaviors>
        <w:guid w:val="{9016EF73-CE8A-4660-98FA-7C6071A81AB3}"/>
      </w:docPartPr>
      <w:docPartBody>
        <w:p w:rsidR="00000000" w:rsidRDefault="00975F4C">
          <w:pPr>
            <w:pStyle w:val="71DC7E52615F414C8A38113D12C9267F"/>
          </w:pPr>
          <w:r w:rsidRPr="00470EB8">
            <w:rPr>
              <w:rStyle w:val="PlaceholderText"/>
              <w:rFonts w:hint="cs"/>
              <w:b/>
              <w:bCs/>
              <w:rtl/>
            </w:rPr>
            <w:t xml:space="preserve">برگ اصالت و مالکیت اثر </w:t>
          </w:r>
        </w:p>
      </w:docPartBody>
    </w:docPart>
    <w:docPart>
      <w:docPartPr>
        <w:name w:val="204A14A92DE842CBA375DE0C24C1E9B1"/>
        <w:category>
          <w:name w:val="General"/>
          <w:gallery w:val="placeholder"/>
        </w:category>
        <w:types>
          <w:type w:val="bbPlcHdr"/>
        </w:types>
        <w:behaviors>
          <w:behavior w:val="content"/>
        </w:behaviors>
        <w:guid w:val="{656B1DC8-23F5-4FFB-B10C-B393006A1D37}"/>
      </w:docPartPr>
      <w:docPartBody>
        <w:p w:rsidR="00000000" w:rsidRDefault="00975F4C">
          <w:pPr>
            <w:pStyle w:val="204A14A92DE842CBA375DE0C24C1E9B1"/>
          </w:pPr>
          <w:r w:rsidRPr="00470EB8">
            <w:rPr>
              <w:rStyle w:val="PlaceholderText"/>
              <w:rFonts w:hint="cs"/>
              <w:b/>
              <w:bCs/>
              <w:rtl/>
            </w:rPr>
            <w:t xml:space="preserve">برگ تأیید هیئت داوران/ صورت‌جلسۀ دفاع (به زبان فارسی) </w:t>
          </w:r>
        </w:p>
      </w:docPartBody>
    </w:docPart>
    <w:docPart>
      <w:docPartPr>
        <w:name w:val="98720CBD55EB46E6AD7C48E5BB785919"/>
        <w:category>
          <w:name w:val="General"/>
          <w:gallery w:val="placeholder"/>
        </w:category>
        <w:types>
          <w:type w:val="bbPlcHdr"/>
        </w:types>
        <w:behaviors>
          <w:behavior w:val="content"/>
        </w:behaviors>
        <w:guid w:val="{F1A2355F-4C9F-4FF4-985C-880554807477}"/>
      </w:docPartPr>
      <w:docPartBody>
        <w:p w:rsidR="00000000" w:rsidRDefault="00975F4C">
          <w:pPr>
            <w:pStyle w:val="98720CBD55EB46E6AD7C48E5BB785919"/>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0D42AD2D8D974115931E1E4058570D5B"/>
        <w:category>
          <w:name w:val="General"/>
          <w:gallery w:val="placeholder"/>
        </w:category>
        <w:types>
          <w:type w:val="bbPlcHdr"/>
        </w:types>
        <w:behaviors>
          <w:behavior w:val="content"/>
        </w:behaviors>
        <w:guid w:val="{52B1A057-BB21-4378-8431-43E8B2122A0D}"/>
      </w:docPartPr>
      <w:docPartBody>
        <w:p w:rsidR="00000000" w:rsidRDefault="00975F4C">
          <w:pPr>
            <w:pStyle w:val="0D42AD2D8D974115931E1E4058570D5B"/>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4DB8C01380AA43EAB37074D9300F84D0"/>
        <w:category>
          <w:name w:val="General"/>
          <w:gallery w:val="placeholder"/>
        </w:category>
        <w:types>
          <w:type w:val="bbPlcHdr"/>
        </w:types>
        <w:behaviors>
          <w:behavior w:val="content"/>
        </w:behaviors>
        <w:guid w:val="{C12C94BC-276D-46DD-9E82-6D8914942736}"/>
      </w:docPartPr>
      <w:docPartBody>
        <w:p w:rsidR="00000000" w:rsidRDefault="00975F4C">
          <w:pPr>
            <w:pStyle w:val="4DB8C01380AA43EAB37074D9300F84D0"/>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13F502B6543F418CAEC8497CB11661EF"/>
        <w:category>
          <w:name w:val="General"/>
          <w:gallery w:val="placeholder"/>
        </w:category>
        <w:types>
          <w:type w:val="bbPlcHdr"/>
        </w:types>
        <w:behaviors>
          <w:behavior w:val="content"/>
        </w:behaviors>
        <w:guid w:val="{68D5329F-32A1-492A-B5A6-0A2C9996176F}"/>
      </w:docPartPr>
      <w:docPartBody>
        <w:p w:rsidR="00000000" w:rsidRDefault="00975F4C">
          <w:pPr>
            <w:pStyle w:val="13F502B6543F418CAEC8497CB11661EF"/>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w:t>
          </w:r>
          <w:r>
            <w:rPr>
              <w:rStyle w:val="PlaceholderText"/>
              <w:rFonts w:hint="cs"/>
              <w:rtl/>
              <w:lang w:bidi="fa-IR"/>
            </w:rPr>
            <w:t>گرفته شده است. اگر از کسی سپاسگزاری نمی‌شود این صفحه را پاک کنید</w:t>
          </w:r>
          <w:r w:rsidRPr="004947E0">
            <w:rPr>
              <w:rStyle w:val="PlaceholderText"/>
            </w:rPr>
            <w:t>.</w:t>
          </w:r>
        </w:p>
      </w:docPartBody>
    </w:docPart>
    <w:docPart>
      <w:docPartPr>
        <w:name w:val="57B9C5B164F648E593B12B2355947660"/>
        <w:category>
          <w:name w:val="General"/>
          <w:gallery w:val="placeholder"/>
        </w:category>
        <w:types>
          <w:type w:val="bbPlcHdr"/>
        </w:types>
        <w:behaviors>
          <w:behavior w:val="content"/>
        </w:behaviors>
        <w:guid w:val="{9C1A178E-27A2-422E-AE35-0556979E4EBE}"/>
      </w:docPartPr>
      <w:docPartBody>
        <w:p w:rsidR="00000000" w:rsidRDefault="00975F4C">
          <w:pPr>
            <w:pStyle w:val="57B9C5B164F648E593B12B2355947660"/>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D82B05EBA44F4D5BBDC511B9470FF222"/>
        <w:category>
          <w:name w:val="General"/>
          <w:gallery w:val="placeholder"/>
        </w:category>
        <w:types>
          <w:type w:val="bbPlcHdr"/>
        </w:types>
        <w:behaviors>
          <w:behavior w:val="content"/>
        </w:behaviors>
        <w:guid w:val="{430A8593-0F56-46B0-A4D4-91F3DD488FCC}"/>
      </w:docPartPr>
      <w:docPartBody>
        <w:p w:rsidR="00000000" w:rsidRDefault="00975F4C">
          <w:pPr>
            <w:pStyle w:val="D82B05EBA44F4D5BBDC511B9470FF222"/>
          </w:pPr>
          <w:r w:rsidRPr="00813728">
            <w:rPr>
              <w:rStyle w:val="PlaceholderText"/>
              <w:rFonts w:hint="cs"/>
              <w:sz w:val="24"/>
              <w:szCs w:val="24"/>
              <w:rtl/>
            </w:rPr>
            <w:t>هدف‌های اولیه و دامنه پژوهش یا دلایل انجام پژ</w:t>
          </w:r>
          <w:r w:rsidRPr="00813728">
            <w:rPr>
              <w:rStyle w:val="PlaceholderText"/>
              <w:rFonts w:hint="cs"/>
              <w:sz w:val="24"/>
              <w:szCs w:val="24"/>
              <w:rtl/>
            </w:rPr>
            <w:t>وهش در این‌جا بیان می‌شود.</w:t>
          </w:r>
        </w:p>
      </w:docPartBody>
    </w:docPart>
    <w:docPart>
      <w:docPartPr>
        <w:name w:val="DEC913020FD341E78C2D894C2665C53A"/>
        <w:category>
          <w:name w:val="General"/>
          <w:gallery w:val="placeholder"/>
        </w:category>
        <w:types>
          <w:type w:val="bbPlcHdr"/>
        </w:types>
        <w:behaviors>
          <w:behavior w:val="content"/>
        </w:behaviors>
        <w:guid w:val="{58DBB362-A3DB-4EED-BAEA-1911504A7824}"/>
      </w:docPartPr>
      <w:docPartBody>
        <w:p w:rsidR="00000000" w:rsidRDefault="00975F4C">
          <w:pPr>
            <w:pStyle w:val="DEC913020FD341E78C2D894C2665C53A"/>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1701CD8F733543E3A7DDC5C6E964D97A"/>
        <w:category>
          <w:name w:val="General"/>
          <w:gallery w:val="placeholder"/>
        </w:category>
        <w:types>
          <w:type w:val="bbPlcHdr"/>
        </w:types>
        <w:behaviors>
          <w:behavior w:val="content"/>
        </w:behaviors>
        <w:guid w:val="{7363F918-B095-4497-9997-C630A06FB69B}"/>
      </w:docPartPr>
      <w:docPartBody>
        <w:p w:rsidR="00000000" w:rsidRDefault="00975F4C">
          <w:pPr>
            <w:pStyle w:val="1701CD8F733543E3A7DDC5C6E964D97A"/>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A4C706C791E14C3D94576007E77F8BEE"/>
        <w:category>
          <w:name w:val="General"/>
          <w:gallery w:val="placeholder"/>
        </w:category>
        <w:types>
          <w:type w:val="bbPlcHdr"/>
        </w:types>
        <w:behaviors>
          <w:behavior w:val="content"/>
        </w:behaviors>
        <w:guid w:val="{B557E04C-CA88-4EE6-8657-F5071B4AB1F2}"/>
      </w:docPartPr>
      <w:docPartBody>
        <w:p w:rsidR="00000000" w:rsidRDefault="00975F4C">
          <w:pPr>
            <w:pStyle w:val="A4C706C791E14C3D94576007E77F8BEE"/>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377106AC26F948CD81CD603562F6E978"/>
        <w:category>
          <w:name w:val="General"/>
          <w:gallery w:val="placeholder"/>
        </w:category>
        <w:types>
          <w:type w:val="bbPlcHdr"/>
        </w:types>
        <w:behaviors>
          <w:behavior w:val="content"/>
        </w:behaviors>
        <w:guid w:val="{DC633D06-5E6C-4C34-A6A8-C142CC064443}"/>
      </w:docPartPr>
      <w:docPartBody>
        <w:p w:rsidR="00000000" w:rsidRDefault="00975F4C">
          <w:pPr>
            <w:pStyle w:val="377106AC26F948CD81CD603562F6E978"/>
          </w:pPr>
          <w:r w:rsidRPr="007666D5">
            <w:rPr>
              <w:rStyle w:val="PlaceholderText"/>
              <w:rFonts w:hint="cs"/>
              <w:sz w:val="24"/>
              <w:szCs w:val="24"/>
              <w:rtl/>
            </w:rPr>
            <w:t xml:space="preserve">کلیدواژه‌ها را </w:t>
          </w:r>
          <w:r w:rsidRPr="007666D5">
            <w:rPr>
              <w:rStyle w:val="PlaceholderText"/>
              <w:rFonts w:hint="cs"/>
              <w:sz w:val="24"/>
              <w:szCs w:val="24"/>
              <w:rtl/>
            </w:rPr>
            <w:t>این‌جا وارد کنید.</w:t>
          </w:r>
        </w:p>
      </w:docPartBody>
    </w:docPart>
    <w:docPart>
      <w:docPartPr>
        <w:name w:val="4F3F8932E63A4500A11879BB0E7CF538"/>
        <w:category>
          <w:name w:val="General"/>
          <w:gallery w:val="placeholder"/>
        </w:category>
        <w:types>
          <w:type w:val="bbPlcHdr"/>
        </w:types>
        <w:behaviors>
          <w:behavior w:val="content"/>
        </w:behaviors>
        <w:guid w:val="{25661574-20D7-4A28-BA48-9B744A99D215}"/>
      </w:docPartPr>
      <w:docPartBody>
        <w:p w:rsidR="00000000" w:rsidRDefault="00975F4C">
          <w:pPr>
            <w:pStyle w:val="4F3F8932E63A4500A11879BB0E7CF538"/>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8F900CEFCC0146B1B6CD24273093E374"/>
        <w:category>
          <w:name w:val="General"/>
          <w:gallery w:val="placeholder"/>
        </w:category>
        <w:types>
          <w:type w:val="bbPlcHdr"/>
        </w:types>
        <w:behaviors>
          <w:behavior w:val="content"/>
        </w:behaviors>
        <w:guid w:val="{88FEF71E-5914-4703-A9BF-610C1467FBDA}"/>
      </w:docPartPr>
      <w:docPartBody>
        <w:p w:rsidR="00000000" w:rsidRDefault="00975F4C">
          <w:pPr>
            <w:pStyle w:val="8F900CEFCC0146B1B6CD24273093E374"/>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28104AF60FD14B71B23859BB9320AC26"/>
        <w:category>
          <w:name w:val="General"/>
          <w:gallery w:val="placeholder"/>
        </w:category>
        <w:types>
          <w:type w:val="bbPlcHdr"/>
        </w:types>
        <w:behaviors>
          <w:behavior w:val="content"/>
        </w:behaviors>
        <w:guid w:val="{655C7C9F-E3E8-480D-A8C2-C2C2F9685D45}"/>
      </w:docPartPr>
      <w:docPartBody>
        <w:p w:rsidR="00000000" w:rsidRDefault="00975F4C">
          <w:pPr>
            <w:pStyle w:val="28104AF60FD14B71B23859BB9320AC26"/>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F1DA6B81F93840FB99E09EA31CFD16FB"/>
        <w:category>
          <w:name w:val="General"/>
          <w:gallery w:val="placeholder"/>
        </w:category>
        <w:types>
          <w:type w:val="bbPlcHdr"/>
        </w:types>
        <w:behaviors>
          <w:behavior w:val="content"/>
        </w:behaviors>
        <w:guid w:val="{EF80C529-B8DC-40DB-BBAB-FDBC4C8B1BCB}"/>
      </w:docPartPr>
      <w:docPartBody>
        <w:p w:rsidR="00000000" w:rsidRDefault="00975F4C">
          <w:pPr>
            <w:pStyle w:val="F1DA6B81F93840FB99E09EA31CFD16FB"/>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B1EE85095E0749AEA7EC300303C86359"/>
        <w:category>
          <w:name w:val="General"/>
          <w:gallery w:val="placeholder"/>
        </w:category>
        <w:types>
          <w:type w:val="bbPlcHdr"/>
        </w:types>
        <w:behaviors>
          <w:behavior w:val="content"/>
        </w:behaviors>
        <w:guid w:val="{A8AC181A-DF4A-442F-8C19-E0D5163B74FB}"/>
      </w:docPartPr>
      <w:docPartBody>
        <w:p w:rsidR="00000000" w:rsidRDefault="00975F4C">
          <w:pPr>
            <w:pStyle w:val="B1EE85095E0749AEA7EC300303C86359"/>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75AA7605F47342F2BB80CCF72E755643"/>
        <w:category>
          <w:name w:val="General"/>
          <w:gallery w:val="placeholder"/>
        </w:category>
        <w:types>
          <w:type w:val="bbPlcHdr"/>
        </w:types>
        <w:behaviors>
          <w:behavior w:val="content"/>
        </w:behaviors>
        <w:guid w:val="{83DEA701-CDE6-48C7-8F19-68311D8181FE}"/>
      </w:docPartPr>
      <w:docPartBody>
        <w:p w:rsidR="00000000" w:rsidRDefault="00975F4C">
          <w:pPr>
            <w:pStyle w:val="75AA7605F47342F2BB80CCF72E755643"/>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A99722D0A088476BB60192F14FAC4B9C"/>
        <w:category>
          <w:name w:val="General"/>
          <w:gallery w:val="placeholder"/>
        </w:category>
        <w:types>
          <w:type w:val="bbPlcHdr"/>
        </w:types>
        <w:behaviors>
          <w:behavior w:val="content"/>
        </w:behaviors>
        <w:guid w:val="{4E9DB56C-E1F6-4758-B229-C365CB0B50CB}"/>
      </w:docPartPr>
      <w:docPartBody>
        <w:p w:rsidR="00000000" w:rsidRDefault="00975F4C">
          <w:pPr>
            <w:pStyle w:val="A99722D0A088476BB60192F14FAC4B9C"/>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F9BC0BA67D484A1A99DF64C648C3CA64"/>
        <w:category>
          <w:name w:val="General"/>
          <w:gallery w:val="placeholder"/>
        </w:category>
        <w:types>
          <w:type w:val="bbPlcHdr"/>
        </w:types>
        <w:behaviors>
          <w:behavior w:val="content"/>
        </w:behaviors>
        <w:guid w:val="{3A85A755-4BC2-4404-A166-AF7A0C9F23A7}"/>
      </w:docPartPr>
      <w:docPartBody>
        <w:p w:rsidR="00000000" w:rsidRDefault="00975F4C">
          <w:pPr>
            <w:pStyle w:val="F9BC0BA67D484A1A99DF64C648C3CA64"/>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BA25B11EC8734C8A832C82A718D1BE9B"/>
        <w:category>
          <w:name w:val="General"/>
          <w:gallery w:val="placeholder"/>
        </w:category>
        <w:types>
          <w:type w:val="bbPlcHdr"/>
        </w:types>
        <w:behaviors>
          <w:behavior w:val="content"/>
        </w:behaviors>
        <w:guid w:val="{7FEE253F-F32C-4071-8CF9-18EC22E1B159}"/>
      </w:docPartPr>
      <w:docPartBody>
        <w:p w:rsidR="00000000" w:rsidRDefault="00975F4C">
          <w:pPr>
            <w:pStyle w:val="BA25B11EC8734C8A832C82A718D1BE9B"/>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B4C30D30CEE74ECA8FD6F164DBCCBA60"/>
        <w:category>
          <w:name w:val="General"/>
          <w:gallery w:val="placeholder"/>
        </w:category>
        <w:types>
          <w:type w:val="bbPlcHdr"/>
        </w:types>
        <w:behaviors>
          <w:behavior w:val="content"/>
        </w:behaviors>
        <w:guid w:val="{7C222FC5-7BA0-4711-BB2C-77DB16746F69}"/>
      </w:docPartPr>
      <w:docPartBody>
        <w:p w:rsidR="00000000" w:rsidRDefault="00975F4C">
          <w:pPr>
            <w:pStyle w:val="B4C30D30CEE74ECA8FD6F164DBCCBA60"/>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E431E740907C49A78EED5B1281C5E413"/>
        <w:category>
          <w:name w:val="General"/>
          <w:gallery w:val="placeholder"/>
        </w:category>
        <w:types>
          <w:type w:val="bbPlcHdr"/>
        </w:types>
        <w:behaviors>
          <w:behavior w:val="content"/>
        </w:behaviors>
        <w:guid w:val="{99A3DBFD-A8FA-44E5-89B1-F5743E532CC3}"/>
      </w:docPartPr>
      <w:docPartBody>
        <w:p w:rsidR="00000000" w:rsidRDefault="00975F4C">
          <w:pPr>
            <w:pStyle w:val="E431E740907C49A78EED5B1281C5E413"/>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EB4E8E1718514C258393B94688E1B716"/>
        <w:category>
          <w:name w:val="General"/>
          <w:gallery w:val="placeholder"/>
        </w:category>
        <w:types>
          <w:type w:val="bbPlcHdr"/>
        </w:types>
        <w:behaviors>
          <w:behavior w:val="content"/>
        </w:behaviors>
        <w:guid w:val="{7B4C1D37-8402-4E21-9255-1FD29387C4B9}"/>
      </w:docPartPr>
      <w:docPartBody>
        <w:p w:rsidR="00000000" w:rsidRDefault="00975F4C">
          <w:pPr>
            <w:pStyle w:val="EB4E8E1718514C258393B94688E1B716"/>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6759D4BFDD2C4DC7A6CBE95747268CB0"/>
        <w:category>
          <w:name w:val="General"/>
          <w:gallery w:val="placeholder"/>
        </w:category>
        <w:types>
          <w:type w:val="bbPlcHdr"/>
        </w:types>
        <w:behaviors>
          <w:behavior w:val="content"/>
        </w:behaviors>
        <w:guid w:val="{18AC4A61-D67E-4C24-8439-67B82512C592}"/>
      </w:docPartPr>
      <w:docPartBody>
        <w:p w:rsidR="00000000" w:rsidRDefault="00975F4C">
          <w:pPr>
            <w:pStyle w:val="6759D4BFDD2C4DC7A6CBE95747268CB0"/>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CB7AF7887B9140AABFF0703094E5AEEE"/>
        <w:category>
          <w:name w:val="General"/>
          <w:gallery w:val="placeholder"/>
        </w:category>
        <w:types>
          <w:type w:val="bbPlcHdr"/>
        </w:types>
        <w:behaviors>
          <w:behavior w:val="content"/>
        </w:behaviors>
        <w:guid w:val="{3F4B9B24-3ED9-45A1-BF81-9BC910969111}"/>
      </w:docPartPr>
      <w:docPartBody>
        <w:p w:rsidR="00000000" w:rsidRDefault="00975F4C">
          <w:pPr>
            <w:pStyle w:val="CB7AF7887B9140AABFF0703094E5AEEE"/>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01515A143E5548C6B02D0DDEE37D974A"/>
        <w:category>
          <w:name w:val="General"/>
          <w:gallery w:val="placeholder"/>
        </w:category>
        <w:types>
          <w:type w:val="bbPlcHdr"/>
        </w:types>
        <w:behaviors>
          <w:behavior w:val="content"/>
        </w:behaviors>
        <w:guid w:val="{A0E66450-689B-44C5-8DAB-2F1A5E8D824C}"/>
      </w:docPartPr>
      <w:docPartBody>
        <w:p w:rsidR="00000000" w:rsidRDefault="00975F4C">
          <w:pPr>
            <w:pStyle w:val="01515A143E5548C6B02D0DDEE37D974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A0A658DB30914D37B8857DC12E6CB02D"/>
        <w:category>
          <w:name w:val="General"/>
          <w:gallery w:val="placeholder"/>
        </w:category>
        <w:types>
          <w:type w:val="bbPlcHdr"/>
        </w:types>
        <w:behaviors>
          <w:behavior w:val="content"/>
        </w:behaviors>
        <w:guid w:val="{3AA00601-9881-4697-ABA2-6D895EB8DC63}"/>
      </w:docPartPr>
      <w:docPartBody>
        <w:p w:rsidR="00000000" w:rsidRDefault="00975F4C">
          <w:pPr>
            <w:pStyle w:val="A0A658DB30914D37B8857DC12E6CB02D"/>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2E816C60221E4DA8BB7967459EB2FE54"/>
        <w:category>
          <w:name w:val="General"/>
          <w:gallery w:val="placeholder"/>
        </w:category>
        <w:types>
          <w:type w:val="bbPlcHdr"/>
        </w:types>
        <w:behaviors>
          <w:behavior w:val="content"/>
        </w:behaviors>
        <w:guid w:val="{4872C3A2-EE1C-478D-8B34-D97C334E7705}"/>
      </w:docPartPr>
      <w:docPartBody>
        <w:p w:rsidR="00000000" w:rsidRDefault="00975F4C">
          <w:pPr>
            <w:pStyle w:val="2E816C60221E4DA8BB7967459EB2FE5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704A95DF851B48D8AFABDBBBCFC1D3CB"/>
        <w:category>
          <w:name w:val="General"/>
          <w:gallery w:val="placeholder"/>
        </w:category>
        <w:types>
          <w:type w:val="bbPlcHdr"/>
        </w:types>
        <w:behaviors>
          <w:behavior w:val="content"/>
        </w:behaviors>
        <w:guid w:val="{5BDE0A7C-18BE-4160-BADA-03FA61219373}"/>
      </w:docPartPr>
      <w:docPartBody>
        <w:p w:rsidR="00000000" w:rsidRDefault="00975F4C">
          <w:pPr>
            <w:pStyle w:val="704A95DF851B48D8AFABDBBBCFC1D3CB"/>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6BBB1A2BD31F4A2E9318DA8FF39F1E11"/>
        <w:category>
          <w:name w:val="General"/>
          <w:gallery w:val="placeholder"/>
        </w:category>
        <w:types>
          <w:type w:val="bbPlcHdr"/>
        </w:types>
        <w:behaviors>
          <w:behavior w:val="content"/>
        </w:behaviors>
        <w:guid w:val="{5B65B696-D53A-454E-BFE2-AC75C7FCCE3D}"/>
      </w:docPartPr>
      <w:docPartBody>
        <w:p w:rsidR="00000000" w:rsidRDefault="00975F4C">
          <w:pPr>
            <w:pStyle w:val="6BBB1A2BD31F4A2E9318DA8FF39F1E11"/>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 xml:space="preserve">Table of </w:t>
          </w:r>
          <w:r w:rsidRPr="001038D9">
            <w:rPr>
              <w:rStyle w:val="PlaceholderText"/>
              <w:sz w:val="20"/>
              <w:szCs w:val="20"/>
            </w:rPr>
            <w:t>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201D9C72CDBA45F5AAB9EFAFBB878682"/>
        <w:category>
          <w:name w:val="General"/>
          <w:gallery w:val="placeholder"/>
        </w:category>
        <w:types>
          <w:type w:val="bbPlcHdr"/>
        </w:types>
        <w:behaviors>
          <w:behavior w:val="content"/>
        </w:behaviors>
        <w:guid w:val="{BD1851CA-0520-4493-A55A-50F381D02114}"/>
      </w:docPartPr>
      <w:docPartBody>
        <w:p w:rsidR="00000000" w:rsidRDefault="00975F4C">
          <w:pPr>
            <w:pStyle w:val="201D9C72CDBA45F5AAB9EFAFBB878682"/>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7C274410FE7A4B54998A2B370E84833C"/>
        <w:category>
          <w:name w:val="General"/>
          <w:gallery w:val="placeholder"/>
        </w:category>
        <w:types>
          <w:type w:val="bbPlcHdr"/>
        </w:types>
        <w:behaviors>
          <w:behavior w:val="content"/>
        </w:behaviors>
        <w:guid w:val="{8EA0F699-B951-4783-B858-BD07A7B24C1D}"/>
      </w:docPartPr>
      <w:docPartBody>
        <w:p w:rsidR="00000000" w:rsidRDefault="00975F4C">
          <w:pPr>
            <w:pStyle w:val="7C274410FE7A4B54998A2B370E84833C"/>
          </w:pPr>
          <w:r w:rsidRPr="00FC1A51">
            <w:rPr>
              <w:rStyle w:val="PlaceholderText"/>
            </w:rPr>
            <w:t>Click here to enter text.</w:t>
          </w:r>
        </w:p>
      </w:docPartBody>
    </w:docPart>
    <w:docPart>
      <w:docPartPr>
        <w:name w:val="A39F71385CFB42F39696B895F1858EB9"/>
        <w:category>
          <w:name w:val="General"/>
          <w:gallery w:val="placeholder"/>
        </w:category>
        <w:types>
          <w:type w:val="bbPlcHdr"/>
        </w:types>
        <w:behaviors>
          <w:behavior w:val="content"/>
        </w:behaviors>
        <w:guid w:val="{64987CBD-9F78-4119-9E6F-8BFE71D19D58}"/>
      </w:docPartPr>
      <w:docPartBody>
        <w:p w:rsidR="00000000" w:rsidRDefault="00975F4C">
          <w:pPr>
            <w:pStyle w:val="A39F71385CFB42F39696B895F1858EB9"/>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5D4EB0559A124431AD0F8EBB4C3F4DC2"/>
        <w:category>
          <w:name w:val="General"/>
          <w:gallery w:val="placeholder"/>
        </w:category>
        <w:types>
          <w:type w:val="bbPlcHdr"/>
        </w:types>
        <w:behaviors>
          <w:behavior w:val="content"/>
        </w:behaviors>
        <w:guid w:val="{6737D9FC-007B-4641-ADE7-A5443E8915E5}"/>
      </w:docPartPr>
      <w:docPartBody>
        <w:p w:rsidR="00000000" w:rsidRDefault="00975F4C">
          <w:pPr>
            <w:pStyle w:val="5D4EB0559A124431AD0F8EBB4C3F4DC2"/>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FB79FBBFE3074F8CADA07186C4264576"/>
        <w:category>
          <w:name w:val="General"/>
          <w:gallery w:val="placeholder"/>
        </w:category>
        <w:types>
          <w:type w:val="bbPlcHdr"/>
        </w:types>
        <w:behaviors>
          <w:behavior w:val="content"/>
        </w:behaviors>
        <w:guid w:val="{5C60ED5B-9ACF-4A5F-99FF-FEF2B681259C}"/>
      </w:docPartPr>
      <w:docPartBody>
        <w:p w:rsidR="00000000" w:rsidRDefault="00975F4C">
          <w:pPr>
            <w:pStyle w:val="FB79FBBFE3074F8CADA07186C4264576"/>
          </w:pPr>
          <w:r>
            <w:rPr>
              <w:rStyle w:val="PlaceholderText"/>
              <w:rFonts w:hint="cs"/>
              <w:rtl/>
            </w:rPr>
            <w:t>1-1. عنوان فرعی نخست را اینجا وارد کنید</w:t>
          </w:r>
        </w:p>
      </w:docPartBody>
    </w:docPart>
    <w:docPart>
      <w:docPartPr>
        <w:name w:val="D482FF1D26D24679A30158A7F1B3390D"/>
        <w:category>
          <w:name w:val="General"/>
          <w:gallery w:val="placeholder"/>
        </w:category>
        <w:types>
          <w:type w:val="bbPlcHdr"/>
        </w:types>
        <w:behaviors>
          <w:behavior w:val="content"/>
        </w:behaviors>
        <w:guid w:val="{C7A38E4D-86DF-487B-A9AB-AA391C2BF66D}"/>
      </w:docPartPr>
      <w:docPartBody>
        <w:p w:rsidR="00000000" w:rsidRDefault="00975F4C">
          <w:pPr>
            <w:pStyle w:val="D482FF1D26D24679A30158A7F1B3390D"/>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A2FD3A0D7D594841AA335547A3596E9A"/>
        <w:category>
          <w:name w:val="General"/>
          <w:gallery w:val="placeholder"/>
        </w:category>
        <w:types>
          <w:type w:val="bbPlcHdr"/>
        </w:types>
        <w:behaviors>
          <w:behavior w:val="content"/>
        </w:behaviors>
        <w:guid w:val="{2AED831E-43A6-449B-9751-8A293611CC9C}"/>
      </w:docPartPr>
      <w:docPartBody>
        <w:p w:rsidR="00000000" w:rsidRDefault="00975F4C">
          <w:pPr>
            <w:pStyle w:val="A2FD3A0D7D594841AA335547A3596E9A"/>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0EB7F14861B4A5CB3D6423E49FFE811"/>
        <w:category>
          <w:name w:val="General"/>
          <w:gallery w:val="placeholder"/>
        </w:category>
        <w:types>
          <w:type w:val="bbPlcHdr"/>
        </w:types>
        <w:behaviors>
          <w:behavior w:val="content"/>
        </w:behaviors>
        <w:guid w:val="{4470605F-D9AB-439F-84DD-5D3FCC472B57}"/>
      </w:docPartPr>
      <w:docPartBody>
        <w:p w:rsidR="00000000" w:rsidRDefault="00975F4C">
          <w:pPr>
            <w:pStyle w:val="E0EB7F14861B4A5CB3D6423E49FFE811"/>
          </w:pPr>
          <w:r>
            <w:rPr>
              <w:rStyle w:val="PlaceholderText"/>
              <w:rFonts w:hint="cs"/>
              <w:rtl/>
            </w:rPr>
            <w:t>1-2. عنوان فرعی دوم را اینجا وارد کنید.</w:t>
          </w:r>
        </w:p>
      </w:docPartBody>
    </w:docPart>
    <w:docPart>
      <w:docPartPr>
        <w:name w:val="530F6214D4EB4D698A4732374873A5DE"/>
        <w:category>
          <w:name w:val="General"/>
          <w:gallery w:val="placeholder"/>
        </w:category>
        <w:types>
          <w:type w:val="bbPlcHdr"/>
        </w:types>
        <w:behaviors>
          <w:behavior w:val="content"/>
        </w:behaviors>
        <w:guid w:val="{1ADB10F6-122E-4964-9D87-8F488EC04EBC}"/>
      </w:docPartPr>
      <w:docPartBody>
        <w:p w:rsidR="00000000" w:rsidRDefault="00975F4C">
          <w:pPr>
            <w:pStyle w:val="530F6214D4EB4D698A4732374873A5DE"/>
          </w:pPr>
          <w:r>
            <w:rPr>
              <w:rStyle w:val="PlaceholderText"/>
              <w:rFonts w:hint="cs"/>
              <w:rtl/>
            </w:rPr>
            <w:t>آنچه در این راهنما می‌آید، دربر گیرنده چگونگی نگارش پارسا است. مخاطبان اصل</w:t>
          </w:r>
          <w:r>
            <w:rPr>
              <w:rStyle w:val="PlaceholderText"/>
              <w:rFonts w:hint="cs"/>
              <w:rtl/>
            </w:rPr>
            <w:t xml:space="preserve">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7C9E10111D049C9AA40306B0425A87D"/>
        <w:category>
          <w:name w:val="General"/>
          <w:gallery w:val="placeholder"/>
        </w:category>
        <w:types>
          <w:type w:val="bbPlcHdr"/>
        </w:types>
        <w:behaviors>
          <w:behavior w:val="content"/>
        </w:behaviors>
        <w:guid w:val="{D3CC6E37-6FB4-4734-8586-8DB7131F1214}"/>
      </w:docPartPr>
      <w:docPartBody>
        <w:p w:rsidR="00000000" w:rsidRDefault="00975F4C">
          <w:pPr>
            <w:pStyle w:val="D7C9E10111D049C9AA40306B0425A87D"/>
          </w:pPr>
          <w:r>
            <w:rPr>
              <w:rStyle w:val="PlaceholderText"/>
              <w:rFonts w:hint="cs"/>
              <w:rtl/>
            </w:rPr>
            <w:t>آنچ</w:t>
          </w:r>
          <w:r>
            <w:rPr>
              <w:rStyle w:val="PlaceholderText"/>
              <w:rFonts w:hint="cs"/>
              <w:rtl/>
            </w:rPr>
            <w:t>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w:t>
          </w:r>
          <w:r>
            <w:rPr>
              <w:rStyle w:val="PlaceholderText"/>
              <w:rFonts w:hint="cs"/>
              <w:rtl/>
            </w:rPr>
            <w:t xml:space="preserve">ربی، انگلیسی، فرانسه و ... می‌نویسند، در بخش‌های جداگانه آمده است. </w:t>
          </w:r>
        </w:p>
      </w:docPartBody>
    </w:docPart>
    <w:docPart>
      <w:docPartPr>
        <w:name w:val="FFB5673A88D84450A1B4EDA032C090FF"/>
        <w:category>
          <w:name w:val="General"/>
          <w:gallery w:val="placeholder"/>
        </w:category>
        <w:types>
          <w:type w:val="bbPlcHdr"/>
        </w:types>
        <w:behaviors>
          <w:behavior w:val="content"/>
        </w:behaviors>
        <w:guid w:val="{FB905B0B-27CD-48DB-8F80-62CF1B7CDA46}"/>
      </w:docPartPr>
      <w:docPartBody>
        <w:p w:rsidR="00000000" w:rsidRDefault="00975F4C">
          <w:pPr>
            <w:pStyle w:val="FFB5673A88D84450A1B4EDA032C090FF"/>
          </w:pPr>
          <w:r>
            <w:rPr>
              <w:rStyle w:val="PlaceholderText"/>
              <w:rFonts w:hint="cs"/>
              <w:rtl/>
            </w:rPr>
            <w:t>تصویر 1-1. نمونۀ تصویر در فصل یک</w:t>
          </w:r>
        </w:p>
      </w:docPartBody>
    </w:docPart>
    <w:docPart>
      <w:docPartPr>
        <w:name w:val="1E3DA5835CBC4194934CCE731B237A1B"/>
        <w:category>
          <w:name w:val="General"/>
          <w:gallery w:val="placeholder"/>
        </w:category>
        <w:types>
          <w:type w:val="bbPlcHdr"/>
        </w:types>
        <w:behaviors>
          <w:behavior w:val="content"/>
        </w:behaviors>
        <w:guid w:val="{8B5B96A2-F655-40CE-9706-EFF6F99B732E}"/>
      </w:docPartPr>
      <w:docPartBody>
        <w:p w:rsidR="00000000" w:rsidRDefault="00975F4C">
          <w:pPr>
            <w:pStyle w:val="1E3DA5835CBC4194934CCE731B237A1B"/>
          </w:pPr>
          <w:r>
            <w:rPr>
              <w:rStyle w:val="PlaceholderText"/>
              <w:rFonts w:hint="cs"/>
              <w:rtl/>
            </w:rPr>
            <w:t>جدول 1-1. نمونۀ جدول در فصل یک</w:t>
          </w:r>
        </w:p>
      </w:docPartBody>
    </w:docPart>
    <w:docPart>
      <w:docPartPr>
        <w:name w:val="98FE25C7042448558B0E5C09C0ABF4BC"/>
        <w:category>
          <w:name w:val="General"/>
          <w:gallery w:val="placeholder"/>
        </w:category>
        <w:types>
          <w:type w:val="bbPlcHdr"/>
        </w:types>
        <w:behaviors>
          <w:behavior w:val="content"/>
        </w:behaviors>
        <w:guid w:val="{A4DB1DF0-FE6D-4CA6-B3F8-06BAA5E6988D}"/>
      </w:docPartPr>
      <w:docPartBody>
        <w:p w:rsidR="00000000" w:rsidRDefault="00975F4C">
          <w:pPr>
            <w:pStyle w:val="98FE25C7042448558B0E5C09C0ABF4BC"/>
          </w:pPr>
          <w:r w:rsidRPr="000C1B21">
            <w:rPr>
              <w:rStyle w:val="PlaceholderText"/>
              <w:rFonts w:hint="cs"/>
              <w:sz w:val="32"/>
              <w:szCs w:val="32"/>
              <w:rtl/>
            </w:rPr>
            <w:t>2. عنوان فصل دو را اینجا وارد کنید.</w:t>
          </w:r>
        </w:p>
      </w:docPartBody>
    </w:docPart>
    <w:docPart>
      <w:docPartPr>
        <w:name w:val="F65020B64A054DF89A83E80E01BBE45C"/>
        <w:category>
          <w:name w:val="General"/>
          <w:gallery w:val="placeholder"/>
        </w:category>
        <w:types>
          <w:type w:val="bbPlcHdr"/>
        </w:types>
        <w:behaviors>
          <w:behavior w:val="content"/>
        </w:behaviors>
        <w:guid w:val="{43A783A3-47E6-419C-A39C-6E7AE244AA9B}"/>
      </w:docPartPr>
      <w:docPartBody>
        <w:p w:rsidR="00000000" w:rsidRDefault="00975F4C">
          <w:pPr>
            <w:pStyle w:val="F65020B64A054DF89A83E80E01BBE45C"/>
          </w:pPr>
          <w:r>
            <w:rPr>
              <w:rStyle w:val="PlaceholderText"/>
              <w:rFonts w:hint="cs"/>
              <w:b/>
              <w:bCs/>
              <w:rtl/>
            </w:rPr>
            <w:t>2-1. عنوان فرعی نخست را اینجا وارد کنید.</w:t>
          </w:r>
        </w:p>
      </w:docPartBody>
    </w:docPart>
    <w:docPart>
      <w:docPartPr>
        <w:name w:val="8D1DF5B881144F1B8CCD072DDAA48DFD"/>
        <w:category>
          <w:name w:val="General"/>
          <w:gallery w:val="placeholder"/>
        </w:category>
        <w:types>
          <w:type w:val="bbPlcHdr"/>
        </w:types>
        <w:behaviors>
          <w:behavior w:val="content"/>
        </w:behaviors>
        <w:guid w:val="{BC5B5359-E14B-4E9F-A7D1-FE1130968851}"/>
      </w:docPartPr>
      <w:docPartBody>
        <w:p w:rsidR="00000000" w:rsidRDefault="00975F4C">
          <w:pPr>
            <w:pStyle w:val="8D1DF5B881144F1B8CCD072DDAA48DFD"/>
          </w:pPr>
          <w:r>
            <w:rPr>
              <w:rStyle w:val="PlaceholderText"/>
              <w:rFonts w:hint="cs"/>
              <w:rtl/>
            </w:rPr>
            <w:t>آنچه در این راهنما می‌آید، دربر گیرنده چگونگی ن</w:t>
          </w:r>
          <w:r>
            <w:rPr>
              <w:rStyle w:val="PlaceholderText"/>
              <w:rFonts w:hint="cs"/>
              <w:rtl/>
            </w:rPr>
            <w:t>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w:t>
          </w:r>
          <w:r>
            <w:rPr>
              <w:rStyle w:val="PlaceholderText"/>
              <w:rFonts w:hint="cs"/>
              <w:rtl/>
            </w:rPr>
            <w:t xml:space="preserve">‌های جداگانه آمده است. </w:t>
          </w:r>
        </w:p>
      </w:docPartBody>
    </w:docPart>
    <w:docPart>
      <w:docPartPr>
        <w:name w:val="BAEF5F0FA6C442C786D2FB39F66E0D06"/>
        <w:category>
          <w:name w:val="General"/>
          <w:gallery w:val="placeholder"/>
        </w:category>
        <w:types>
          <w:type w:val="bbPlcHdr"/>
        </w:types>
        <w:behaviors>
          <w:behavior w:val="content"/>
        </w:behaviors>
        <w:guid w:val="{CDD5B93A-7908-4F35-94D9-2AD09A5FFF06}"/>
      </w:docPartPr>
      <w:docPartBody>
        <w:p w:rsidR="00000000" w:rsidRDefault="00975F4C">
          <w:pPr>
            <w:pStyle w:val="BAEF5F0FA6C442C786D2FB39F66E0D06"/>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w:t>
          </w:r>
          <w:r>
            <w:rPr>
              <w:rStyle w:val="PlaceholderText"/>
              <w:rFonts w:hint="cs"/>
              <w:rtl/>
            </w:rPr>
            <w:t xml:space="preserve"> آن‌را به زبان‌هایی همچون عربی، انگلیسی، فرانسه و ... می‌نویسند، در بخش‌های جداگانه آمده است. </w:t>
          </w:r>
        </w:p>
      </w:docPartBody>
    </w:docPart>
    <w:docPart>
      <w:docPartPr>
        <w:name w:val="4E21DD138935419AB5C5AE1F58FE73D8"/>
        <w:category>
          <w:name w:val="General"/>
          <w:gallery w:val="placeholder"/>
        </w:category>
        <w:types>
          <w:type w:val="bbPlcHdr"/>
        </w:types>
        <w:behaviors>
          <w:behavior w:val="content"/>
        </w:behaviors>
        <w:guid w:val="{E3975ADE-D96E-4938-A351-5ECBF96FF88B}"/>
      </w:docPartPr>
      <w:docPartBody>
        <w:p w:rsidR="00000000" w:rsidRDefault="00975F4C">
          <w:pPr>
            <w:pStyle w:val="4E21DD138935419AB5C5AE1F58FE73D8"/>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w:t>
          </w:r>
          <w:r>
            <w:rPr>
              <w:rStyle w:val="PlaceholderText"/>
              <w:rFonts w:hint="cs"/>
              <w:rtl/>
            </w:rPr>
            <w:t xml:space="preserve">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6FFB93B306B4361BE2CA23EB267E85D"/>
        <w:category>
          <w:name w:val="General"/>
          <w:gallery w:val="placeholder"/>
        </w:category>
        <w:types>
          <w:type w:val="bbPlcHdr"/>
        </w:types>
        <w:behaviors>
          <w:behavior w:val="content"/>
        </w:behaviors>
        <w:guid w:val="{66BCC772-E9A2-4F43-B68B-4DFB905FBCC4}"/>
      </w:docPartPr>
      <w:docPartBody>
        <w:p w:rsidR="00000000" w:rsidRDefault="00975F4C">
          <w:pPr>
            <w:pStyle w:val="76FFB93B306B4361BE2CA23EB267E85D"/>
          </w:pPr>
          <w:r>
            <w:rPr>
              <w:rStyle w:val="PlaceholderText"/>
              <w:rFonts w:hint="cs"/>
              <w:rtl/>
            </w:rPr>
            <w:t>آنچه در این راهنما می‌آید، دربر گیرنده چگونگی نگارش پارسا است. مخاطبان اصلی این راهنما، دا</w:t>
          </w:r>
          <w:r>
            <w:rPr>
              <w:rStyle w:val="PlaceholderText"/>
              <w:rFonts w:hint="cs"/>
              <w:rtl/>
            </w:rPr>
            <w:t xml:space="preserve">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10C4139CD134C5F9FAD592A55819659"/>
        <w:category>
          <w:name w:val="General"/>
          <w:gallery w:val="placeholder"/>
        </w:category>
        <w:types>
          <w:type w:val="bbPlcHdr"/>
        </w:types>
        <w:behaviors>
          <w:behavior w:val="content"/>
        </w:behaviors>
        <w:guid w:val="{6D6EE6EC-599B-4D63-B5B6-0F0BB1227E76}"/>
      </w:docPartPr>
      <w:docPartBody>
        <w:p w:rsidR="00000000" w:rsidRDefault="00975F4C">
          <w:pPr>
            <w:pStyle w:val="C10C4139CD134C5F9FAD592A55819659"/>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w:t>
          </w:r>
          <w:r w:rsidRPr="000C1B21">
            <w:rPr>
              <w:rStyle w:val="PlaceholderText"/>
              <w:rFonts w:hint="cs"/>
              <w:b/>
              <w:bCs/>
              <w:sz w:val="20"/>
              <w:szCs w:val="20"/>
              <w:rtl/>
            </w:rPr>
            <w:t>ر را اینجا وارد کنید.</w:t>
          </w:r>
        </w:p>
      </w:docPartBody>
    </w:docPart>
    <w:docPart>
      <w:docPartPr>
        <w:name w:val="EAFF6644F6014680A324B9AE770F949F"/>
        <w:category>
          <w:name w:val="General"/>
          <w:gallery w:val="placeholder"/>
        </w:category>
        <w:types>
          <w:type w:val="bbPlcHdr"/>
        </w:types>
        <w:behaviors>
          <w:behavior w:val="content"/>
        </w:behaviors>
        <w:guid w:val="{EEC1E7CC-1A70-4212-BCD9-E893957C142C}"/>
      </w:docPartPr>
      <w:docPartBody>
        <w:p w:rsidR="00000000" w:rsidRDefault="00975F4C">
          <w:pPr>
            <w:pStyle w:val="EAFF6644F6014680A324B9AE770F949F"/>
          </w:pPr>
          <w:r>
            <w:rPr>
              <w:rStyle w:val="PlaceholderText"/>
              <w:rFonts w:hint="cs"/>
              <w:rtl/>
            </w:rPr>
            <w:t>در اینجا نمونه‌ای از یک نمودار آورده شده است</w:t>
          </w:r>
          <w:r w:rsidRPr="004947E0">
            <w:rPr>
              <w:rStyle w:val="PlaceholderText"/>
            </w:rPr>
            <w:t>.</w:t>
          </w:r>
        </w:p>
      </w:docPartBody>
    </w:docPart>
    <w:docPart>
      <w:docPartPr>
        <w:name w:val="0FD7945E3B374E10976504F135D732DC"/>
        <w:category>
          <w:name w:val="General"/>
          <w:gallery w:val="placeholder"/>
        </w:category>
        <w:types>
          <w:type w:val="bbPlcHdr"/>
        </w:types>
        <w:behaviors>
          <w:behavior w:val="content"/>
        </w:behaviors>
        <w:guid w:val="{74E92B01-D9D6-4CC0-8057-BA4DCD6420B3}"/>
      </w:docPartPr>
      <w:docPartBody>
        <w:p w:rsidR="00000000" w:rsidRDefault="00975F4C">
          <w:pPr>
            <w:pStyle w:val="0FD7945E3B374E10976504F135D732DC"/>
          </w:pPr>
          <w:r>
            <w:rPr>
              <w:rStyle w:val="PlaceholderText"/>
              <w:rFonts w:hint="cs"/>
              <w:rtl/>
            </w:rPr>
            <w:t>نمودار 2-1. نمونۀ نمودار در فصل دو</w:t>
          </w:r>
        </w:p>
      </w:docPartBody>
    </w:docPart>
    <w:docPart>
      <w:docPartPr>
        <w:name w:val="74D27F9DA61B4B24941F065C39F263A2"/>
        <w:category>
          <w:name w:val="General"/>
          <w:gallery w:val="placeholder"/>
        </w:category>
        <w:types>
          <w:type w:val="bbPlcHdr"/>
        </w:types>
        <w:behaviors>
          <w:behavior w:val="content"/>
        </w:behaviors>
        <w:guid w:val="{A5380489-E1D0-4F59-839B-12CFD98168CB}"/>
      </w:docPartPr>
      <w:docPartBody>
        <w:p w:rsidR="00000000" w:rsidRDefault="00975F4C">
          <w:pPr>
            <w:pStyle w:val="74D27F9DA61B4B24941F065C39F263A2"/>
          </w:pPr>
          <w:r w:rsidRPr="000C1B21">
            <w:rPr>
              <w:rStyle w:val="PlaceholderText"/>
              <w:rFonts w:hint="cs"/>
              <w:sz w:val="32"/>
              <w:szCs w:val="32"/>
              <w:rtl/>
            </w:rPr>
            <w:t>3. فصل سه. عنوان فصل سه را اینجا وارد کنید.</w:t>
          </w:r>
        </w:p>
      </w:docPartBody>
    </w:docPart>
    <w:docPart>
      <w:docPartPr>
        <w:name w:val="DDFAC186A04D4F6395C5A3425B9CFAD0"/>
        <w:category>
          <w:name w:val="General"/>
          <w:gallery w:val="placeholder"/>
        </w:category>
        <w:types>
          <w:type w:val="bbPlcHdr"/>
        </w:types>
        <w:behaviors>
          <w:behavior w:val="content"/>
        </w:behaviors>
        <w:guid w:val="{8EF9D401-A6EA-44E2-B6CD-89426A6361B6}"/>
      </w:docPartPr>
      <w:docPartBody>
        <w:p w:rsidR="00000000" w:rsidRDefault="00975F4C">
          <w:pPr>
            <w:pStyle w:val="DDFAC186A04D4F6395C5A3425B9CFAD0"/>
          </w:pPr>
          <w:r>
            <w:rPr>
              <w:rStyle w:val="PlaceholderText"/>
              <w:rFonts w:hint="cs"/>
              <w:rtl/>
            </w:rPr>
            <w:t>3-1. عنوان فرعی نخست را اینجا وارد کنید.</w:t>
          </w:r>
        </w:p>
      </w:docPartBody>
    </w:docPart>
    <w:docPart>
      <w:docPartPr>
        <w:name w:val="9F3F177EA1D941C18F0CD69752175E3C"/>
        <w:category>
          <w:name w:val="General"/>
          <w:gallery w:val="placeholder"/>
        </w:category>
        <w:types>
          <w:type w:val="bbPlcHdr"/>
        </w:types>
        <w:behaviors>
          <w:behavior w:val="content"/>
        </w:behaviors>
        <w:guid w:val="{D8009D91-7CC5-411B-88EC-A77D93370B54}"/>
      </w:docPartPr>
      <w:docPartBody>
        <w:p w:rsidR="00000000" w:rsidRDefault="00975F4C">
          <w:pPr>
            <w:pStyle w:val="9F3F177EA1D941C18F0CD69752175E3C"/>
          </w:pPr>
          <w:r>
            <w:rPr>
              <w:rStyle w:val="PlaceholderText"/>
              <w:rFonts w:hint="cs"/>
              <w:rtl/>
            </w:rPr>
            <w:t>آنچه در این راهنما می‌آید، دربر گیرنده چگونگی نگارش پارسا است. مخاطب</w:t>
          </w:r>
          <w:r>
            <w:rPr>
              <w:rStyle w:val="PlaceholderText"/>
              <w:rFonts w:hint="cs"/>
              <w:rtl/>
            </w:rPr>
            <w:t>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Pr>
              <w:rStyle w:val="PlaceholderText"/>
              <w:rFonts w:hint="cs"/>
              <w:rtl/>
            </w:rPr>
            <w:t xml:space="preserve">. </w:t>
          </w:r>
        </w:p>
      </w:docPartBody>
    </w:docPart>
    <w:docPart>
      <w:docPartPr>
        <w:name w:val="B166708235114D6C9DBC222AB8D38713"/>
        <w:category>
          <w:name w:val="General"/>
          <w:gallery w:val="placeholder"/>
        </w:category>
        <w:types>
          <w:type w:val="bbPlcHdr"/>
        </w:types>
        <w:behaviors>
          <w:behavior w:val="content"/>
        </w:behaviors>
        <w:guid w:val="{1E52DE03-3472-4000-83A0-E06C2FB6F52A}"/>
      </w:docPartPr>
      <w:docPartBody>
        <w:p w:rsidR="00000000" w:rsidRDefault="00975F4C">
          <w:pPr>
            <w:pStyle w:val="B166708235114D6C9DBC222AB8D3871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w:t>
          </w:r>
          <w:r>
            <w:rPr>
              <w:rStyle w:val="PlaceholderText"/>
              <w:rFonts w:hint="cs"/>
              <w:rtl/>
            </w:rPr>
            <w:t xml:space="preserve">مچون عربی، انگلیسی، فرانسه و ... می‌نویسند، در بخش‌های جداگانه آمده است. </w:t>
          </w:r>
        </w:p>
      </w:docPartBody>
    </w:docPart>
    <w:docPart>
      <w:docPartPr>
        <w:name w:val="C41A964D04744F9696052E167B84B01F"/>
        <w:category>
          <w:name w:val="General"/>
          <w:gallery w:val="placeholder"/>
        </w:category>
        <w:types>
          <w:type w:val="bbPlcHdr"/>
        </w:types>
        <w:behaviors>
          <w:behavior w:val="content"/>
        </w:behaviors>
        <w:guid w:val="{8FCAD7C2-4323-451B-A4C5-349F26C8E9CE}"/>
      </w:docPartPr>
      <w:docPartBody>
        <w:p w:rsidR="00000000" w:rsidRDefault="00975F4C">
          <w:pPr>
            <w:pStyle w:val="C41A964D04744F9696052E167B84B01F"/>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0E8B281F4972407B89F13949D3E2EB06"/>
        <w:category>
          <w:name w:val="General"/>
          <w:gallery w:val="placeholder"/>
        </w:category>
        <w:types>
          <w:type w:val="bbPlcHdr"/>
        </w:types>
        <w:behaviors>
          <w:behavior w:val="content"/>
        </w:behaviors>
        <w:guid w:val="{64D8B169-101F-4544-BFD6-78767B0298ED}"/>
      </w:docPartPr>
      <w:docPartBody>
        <w:p w:rsidR="00000000" w:rsidRDefault="00975F4C">
          <w:pPr>
            <w:pStyle w:val="0E8B281F4972407B89F13949D3E2EB06"/>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C84DE537D6E64D3F93F7557C02EBEB07"/>
        <w:category>
          <w:name w:val="General"/>
          <w:gallery w:val="placeholder"/>
        </w:category>
        <w:types>
          <w:type w:val="bbPlcHdr"/>
        </w:types>
        <w:behaviors>
          <w:behavior w:val="content"/>
        </w:behaviors>
        <w:guid w:val="{25E71312-5EBF-4164-A5E1-E1CB3DC31250}"/>
      </w:docPartPr>
      <w:docPartBody>
        <w:p w:rsidR="00000000" w:rsidRDefault="00975F4C">
          <w:pPr>
            <w:pStyle w:val="C84DE537D6E64D3F93F7557C02EBEB07"/>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1623FE19AC2D4517B5FD0A9F3E9E63CF"/>
        <w:category>
          <w:name w:val="General"/>
          <w:gallery w:val="placeholder"/>
        </w:category>
        <w:types>
          <w:type w:val="bbPlcHdr"/>
        </w:types>
        <w:behaviors>
          <w:behavior w:val="content"/>
        </w:behaviors>
        <w:guid w:val="{50ED83D5-D4E4-45D1-9FCB-902DBBFB49AE}"/>
      </w:docPartPr>
      <w:docPartBody>
        <w:p w:rsidR="00000000" w:rsidRDefault="00975F4C">
          <w:pPr>
            <w:pStyle w:val="1623FE19AC2D4517B5FD0A9F3E9E63CF"/>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72D4308C0CF483492971C2C3B9A339F"/>
        <w:category>
          <w:name w:val="General"/>
          <w:gallery w:val="placeholder"/>
        </w:category>
        <w:types>
          <w:type w:val="bbPlcHdr"/>
        </w:types>
        <w:behaviors>
          <w:behavior w:val="content"/>
        </w:behaviors>
        <w:guid w:val="{A720BFF1-FD92-454F-B41F-5640FF27AE05}"/>
      </w:docPartPr>
      <w:docPartBody>
        <w:p w:rsidR="00000000" w:rsidRDefault="00975F4C">
          <w:pPr>
            <w:pStyle w:val="172D4308C0CF483492971C2C3B9A339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34046CC063A4A5581DA71129E550380"/>
        <w:category>
          <w:name w:val="General"/>
          <w:gallery w:val="placeholder"/>
        </w:category>
        <w:types>
          <w:type w:val="bbPlcHdr"/>
        </w:types>
        <w:behaviors>
          <w:behavior w:val="content"/>
        </w:behaviors>
        <w:guid w:val="{40079F06-2BB4-4083-A855-04EBB018320D}"/>
      </w:docPartPr>
      <w:docPartBody>
        <w:p w:rsidR="00000000" w:rsidRDefault="00975F4C">
          <w:pPr>
            <w:pStyle w:val="E34046CC063A4A5581DA71129E550380"/>
          </w:pPr>
          <w:r w:rsidRPr="000C1B21">
            <w:rPr>
              <w:rStyle w:val="PlaceholderText"/>
              <w:rFonts w:hint="cs"/>
              <w:sz w:val="32"/>
              <w:szCs w:val="32"/>
              <w:rtl/>
            </w:rPr>
            <w:t xml:space="preserve">5. فصل پنج: عنوان فصل پنج را اینجا وارد </w:t>
          </w:r>
          <w:r w:rsidRPr="000C1B21">
            <w:rPr>
              <w:rStyle w:val="PlaceholderText"/>
              <w:rFonts w:hint="cs"/>
              <w:sz w:val="32"/>
              <w:szCs w:val="32"/>
              <w:rtl/>
            </w:rPr>
            <w:t>کنید</w:t>
          </w:r>
        </w:p>
      </w:docPartBody>
    </w:docPart>
    <w:docPart>
      <w:docPartPr>
        <w:name w:val="4AF4A5388EA84CD39CDAD68B53B7E849"/>
        <w:category>
          <w:name w:val="General"/>
          <w:gallery w:val="placeholder"/>
        </w:category>
        <w:types>
          <w:type w:val="bbPlcHdr"/>
        </w:types>
        <w:behaviors>
          <w:behavior w:val="content"/>
        </w:behaviors>
        <w:guid w:val="{4E099E9D-178F-477B-ABCF-4C0F1D604652}"/>
      </w:docPartPr>
      <w:docPartBody>
        <w:p w:rsidR="00000000" w:rsidRDefault="00975F4C">
          <w:pPr>
            <w:pStyle w:val="4AF4A5388EA84CD39CDAD68B53B7E849"/>
          </w:pPr>
          <w:r>
            <w:rPr>
              <w:rStyle w:val="PlaceholderText"/>
              <w:rFonts w:hint="cs"/>
              <w:rtl/>
            </w:rPr>
            <w:t>5-1. عنوان فرعی نخست را اینجا وارد کنید.</w:t>
          </w:r>
        </w:p>
      </w:docPartBody>
    </w:docPart>
    <w:docPart>
      <w:docPartPr>
        <w:name w:val="84E7E95EF62640E4A02F506C380EDD1F"/>
        <w:category>
          <w:name w:val="General"/>
          <w:gallery w:val="placeholder"/>
        </w:category>
        <w:types>
          <w:type w:val="bbPlcHdr"/>
        </w:types>
        <w:behaviors>
          <w:behavior w:val="content"/>
        </w:behaviors>
        <w:guid w:val="{B833680F-D8D0-4A2E-94C0-0FC141B0CA2C}"/>
      </w:docPartPr>
      <w:docPartBody>
        <w:p w:rsidR="00000000" w:rsidRDefault="00975F4C">
          <w:pPr>
            <w:pStyle w:val="84E7E95EF62640E4A02F506C380EDD1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w:t>
          </w:r>
          <w:r>
            <w:rPr>
              <w:rStyle w:val="PlaceholderText"/>
              <w:rFonts w:hint="cs"/>
              <w:rtl/>
            </w:rPr>
            <w:t xml:space="preserve">نیز برای دانشجویانی که آن‌را به زبان‌هایی همچون عربی، انگلیسی، فرانسه و ... می‌نویسند، در بخش‌های جداگانه آمده است. </w:t>
          </w:r>
        </w:p>
      </w:docPartBody>
    </w:docPart>
    <w:docPart>
      <w:docPartPr>
        <w:name w:val="69E44096AABA4550A754108FBC96850C"/>
        <w:category>
          <w:name w:val="General"/>
          <w:gallery w:val="placeholder"/>
        </w:category>
        <w:types>
          <w:type w:val="bbPlcHdr"/>
        </w:types>
        <w:behaviors>
          <w:behavior w:val="content"/>
        </w:behaviors>
        <w:guid w:val="{A6F75BA9-FF24-4D7A-B592-C3B0A2E174C6}"/>
      </w:docPartPr>
      <w:docPartBody>
        <w:p w:rsidR="00000000" w:rsidRDefault="00975F4C">
          <w:pPr>
            <w:pStyle w:val="69E44096AABA4550A754108FBC96850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w:t>
          </w:r>
          <w:r>
            <w:rPr>
              <w:rStyle w:val="PlaceholderText"/>
              <w:rFonts w:hint="cs"/>
              <w:rtl/>
            </w:rPr>
            <w:t xml:space="preserve">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78BE3A831BA415288AEF53BE5717E7E"/>
        <w:category>
          <w:name w:val="General"/>
          <w:gallery w:val="placeholder"/>
        </w:category>
        <w:types>
          <w:type w:val="bbPlcHdr"/>
        </w:types>
        <w:behaviors>
          <w:behavior w:val="content"/>
        </w:behaviors>
        <w:guid w:val="{9BDC419E-4633-4B5A-B2F6-B55BD9E8E169}"/>
      </w:docPartPr>
      <w:docPartBody>
        <w:p w:rsidR="00000000" w:rsidRDefault="00975F4C">
          <w:pPr>
            <w:pStyle w:val="678BE3A831BA415288AEF53BE5717E7E"/>
          </w:pPr>
          <w:r>
            <w:rPr>
              <w:rStyle w:val="PlaceholderText"/>
              <w:rFonts w:hint="cs"/>
              <w:rtl/>
            </w:rPr>
            <w:t>آنچه در این راهنما می‌آید، دربر گیرنده چگونگی نگارش پارسا است. مخاطب</w:t>
          </w:r>
          <w:r>
            <w:rPr>
              <w:rStyle w:val="PlaceholderText"/>
              <w:rFonts w:hint="cs"/>
              <w:rtl/>
            </w:rPr>
            <w:t>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Pr>
              <w:rStyle w:val="PlaceholderText"/>
              <w:rFonts w:hint="cs"/>
              <w:rtl/>
            </w:rPr>
            <w:t xml:space="preserve">. </w:t>
          </w:r>
        </w:p>
      </w:docPartBody>
    </w:docPart>
    <w:docPart>
      <w:docPartPr>
        <w:name w:val="800A48C293774B24830AC655FC22E345"/>
        <w:category>
          <w:name w:val="General"/>
          <w:gallery w:val="placeholder"/>
        </w:category>
        <w:types>
          <w:type w:val="bbPlcHdr"/>
        </w:types>
        <w:behaviors>
          <w:behavior w:val="content"/>
        </w:behaviors>
        <w:guid w:val="{A2F5F7E1-C630-4CAC-96BD-C34263722400}"/>
      </w:docPartPr>
      <w:docPartBody>
        <w:p w:rsidR="00000000" w:rsidRDefault="00975F4C">
          <w:pPr>
            <w:pStyle w:val="800A48C293774B24830AC655FC22E345"/>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w:t>
          </w:r>
          <w:r>
            <w:rPr>
              <w:rStyle w:val="PlaceholderText"/>
              <w:rFonts w:hint="cs"/>
              <w:rtl/>
            </w:rPr>
            <w:t xml:space="preserve">مچون عربی، انگلیسی، فرانسه و ... می‌نویسند، در بخش‌های جداگانه آمده است. </w:t>
          </w:r>
        </w:p>
      </w:docPartBody>
    </w:docPart>
    <w:docPart>
      <w:docPartPr>
        <w:name w:val="BAE931DBE23E43ED837FCDBDC5FA2D01"/>
        <w:category>
          <w:name w:val="General"/>
          <w:gallery w:val="placeholder"/>
        </w:category>
        <w:types>
          <w:type w:val="bbPlcHdr"/>
        </w:types>
        <w:behaviors>
          <w:behavior w:val="content"/>
        </w:behaviors>
        <w:guid w:val="{332F2E22-292F-4B7E-B0D0-2B09F9492F41}"/>
      </w:docPartPr>
      <w:docPartBody>
        <w:p w:rsidR="00000000" w:rsidRDefault="00975F4C">
          <w:pPr>
            <w:pStyle w:val="BAE931DBE23E43ED837FCDBDC5FA2D01"/>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w:t>
          </w:r>
          <w:r>
            <w:rPr>
              <w:rStyle w:val="PlaceholderText"/>
              <w:rFonts w:hint="cs"/>
              <w:rtl/>
            </w:rPr>
            <w:t xml:space="preserve">؛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776DF4BE9B5471788A2B2AB8FC48E3B"/>
        <w:category>
          <w:name w:val="General"/>
          <w:gallery w:val="placeholder"/>
        </w:category>
        <w:types>
          <w:type w:val="bbPlcHdr"/>
        </w:types>
        <w:behaviors>
          <w:behavior w:val="content"/>
        </w:behaviors>
        <w:guid w:val="{F2A8AB2A-36C3-4128-BFFA-E22E8EC1D7D9}"/>
      </w:docPartPr>
      <w:docPartBody>
        <w:p w:rsidR="00000000" w:rsidRDefault="00975F4C">
          <w:pPr>
            <w:pStyle w:val="4776DF4BE9B5471788A2B2AB8FC48E3B"/>
          </w:pPr>
          <w:r>
            <w:rPr>
              <w:rStyle w:val="PlaceholderText"/>
              <w:rFonts w:hint="cs"/>
              <w:rtl/>
            </w:rPr>
            <w:t>آنچه در این راهنما می‌آید، دربر گیرنده چگونگی نگارش پارسا است. مخاطبان اصلی این راهنما، دانشجویانی هستند که پار</w:t>
          </w:r>
          <w:r>
            <w:rPr>
              <w:rStyle w:val="PlaceholderText"/>
              <w:rFonts w:hint="cs"/>
              <w:rtl/>
            </w:rPr>
            <w:t xml:space="preserve">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044E21BF3E449C889580C11CA596053"/>
        <w:category>
          <w:name w:val="General"/>
          <w:gallery w:val="placeholder"/>
        </w:category>
        <w:types>
          <w:type w:val="bbPlcHdr"/>
        </w:types>
        <w:behaviors>
          <w:behavior w:val="content"/>
        </w:behaviors>
        <w:guid w:val="{81700B72-EE55-496F-A665-AE40F0CE794B}"/>
      </w:docPartPr>
      <w:docPartBody>
        <w:p w:rsidR="00000000" w:rsidRDefault="00975F4C">
          <w:pPr>
            <w:pStyle w:val="F044E21BF3E449C889580C11CA596053"/>
          </w:pPr>
          <w:r>
            <w:rPr>
              <w:rStyle w:val="PlaceholderText"/>
              <w:rFonts w:hint="cs"/>
              <w:rtl/>
            </w:rPr>
            <w:t>آنچه در این راهنما می‌آید، دربر گیرنده چ</w:t>
          </w:r>
          <w:r>
            <w:rPr>
              <w:rStyle w:val="PlaceholderText"/>
              <w:rFonts w:hint="cs"/>
              <w:rtl/>
            </w:rPr>
            <w:t>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w:t>
          </w:r>
          <w:r>
            <w:rPr>
              <w:rStyle w:val="PlaceholderText"/>
              <w:rFonts w:hint="cs"/>
              <w:rtl/>
            </w:rPr>
            <w:t xml:space="preserve"> در بخش‌های جداگانه آمده است. </w:t>
          </w:r>
        </w:p>
      </w:docPartBody>
    </w:docPart>
    <w:docPart>
      <w:docPartPr>
        <w:name w:val="E8D74AD3F79C4D16930D6F3B07865A3E"/>
        <w:category>
          <w:name w:val="General"/>
          <w:gallery w:val="placeholder"/>
        </w:category>
        <w:types>
          <w:type w:val="bbPlcHdr"/>
        </w:types>
        <w:behaviors>
          <w:behavior w:val="content"/>
        </w:behaviors>
        <w:guid w:val="{1D683A8D-8302-40C5-8984-F1E9B87B657D}"/>
      </w:docPartPr>
      <w:docPartBody>
        <w:p w:rsidR="00000000" w:rsidRDefault="00975F4C">
          <w:pPr>
            <w:pStyle w:val="E8D74AD3F79C4D16930D6F3B07865A3E"/>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w:t>
          </w:r>
          <w:r>
            <w:rPr>
              <w:rStyle w:val="PlaceholderText"/>
              <w:rFonts w:hint="cs"/>
              <w:rtl/>
            </w:rPr>
            <w:t xml:space="preserve">یانی که آن‌را به زبان‌هایی همچون عربی، انگلیسی، فرانسه و ... می‌نویسند، در بخش‌های جداگانه آمده است. </w:t>
          </w:r>
        </w:p>
      </w:docPartBody>
    </w:docPart>
    <w:docPart>
      <w:docPartPr>
        <w:name w:val="F8B73CEFA1EE4C169777285FFBF68F1D"/>
        <w:category>
          <w:name w:val="General"/>
          <w:gallery w:val="placeholder"/>
        </w:category>
        <w:types>
          <w:type w:val="bbPlcHdr"/>
        </w:types>
        <w:behaviors>
          <w:behavior w:val="content"/>
        </w:behaviors>
        <w:guid w:val="{C43CDE51-F083-4A03-80A5-59C1111F9326}"/>
      </w:docPartPr>
      <w:docPartBody>
        <w:p w:rsidR="00000000" w:rsidRDefault="00975F4C">
          <w:pPr>
            <w:pStyle w:val="F8B73CEFA1EE4C169777285FFBF68F1D"/>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w:t>
          </w:r>
          <w:r>
            <w:rPr>
              <w:rStyle w:val="PlaceholderText"/>
              <w:rFonts w:hint="cs"/>
              <w:rtl/>
            </w:rPr>
            <w:t xml:space="preserve">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3EEA481F7AC4F4F81EC951638A1A379"/>
        <w:category>
          <w:name w:val="General"/>
          <w:gallery w:val="placeholder"/>
        </w:category>
        <w:types>
          <w:type w:val="bbPlcHdr"/>
        </w:types>
        <w:behaviors>
          <w:behavior w:val="content"/>
        </w:behaviors>
        <w:guid w:val="{64279AAE-B675-4FF6-A09F-E0C9AA196754}"/>
      </w:docPartPr>
      <w:docPartBody>
        <w:p w:rsidR="00000000" w:rsidRDefault="00975F4C">
          <w:pPr>
            <w:pStyle w:val="A3EEA481F7AC4F4F81EC951638A1A379"/>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E16406EDA00748E5B1F7865FE6D9F7DF"/>
        <w:category>
          <w:name w:val="General"/>
          <w:gallery w:val="placeholder"/>
        </w:category>
        <w:types>
          <w:type w:val="bbPlcHdr"/>
        </w:types>
        <w:behaviors>
          <w:behavior w:val="content"/>
        </w:behaviors>
        <w:guid w:val="{9326AB53-E886-4D09-B885-29DB2F7440A0}"/>
      </w:docPartPr>
      <w:docPartBody>
        <w:p w:rsidR="00000000" w:rsidRDefault="00975F4C">
          <w:pPr>
            <w:pStyle w:val="E16406EDA00748E5B1F7865FE6D9F7DF"/>
          </w:pPr>
          <w:r>
            <w:rPr>
              <w:rStyle w:val="PlaceholderText"/>
              <w:rFonts w:hint="cs"/>
              <w:sz w:val="24"/>
              <w:szCs w:val="24"/>
              <w:rtl/>
            </w:rPr>
            <w:t>حر</w:t>
          </w:r>
          <w:r>
            <w:rPr>
              <w:rStyle w:val="PlaceholderText"/>
              <w:rFonts w:ascii="Arial"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w:t>
          </w:r>
          <w:r w:rsidRPr="00823AFF">
            <w:rPr>
              <w:rStyle w:val="PlaceholderText"/>
              <w:rFonts w:hint="cs"/>
              <w:i/>
              <w:iCs/>
              <w:sz w:val="24"/>
              <w:szCs w:val="24"/>
              <w:rtl/>
            </w:rPr>
            <w:t>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B6CCD760DC56468F99E4EC2671F32256"/>
        <w:category>
          <w:name w:val="General"/>
          <w:gallery w:val="placeholder"/>
        </w:category>
        <w:types>
          <w:type w:val="bbPlcHdr"/>
        </w:types>
        <w:behaviors>
          <w:behavior w:val="content"/>
        </w:behaviors>
        <w:guid w:val="{395CA4F5-FC42-4606-AC13-78909FBCE56E}"/>
      </w:docPartPr>
      <w:docPartBody>
        <w:p w:rsidR="00000000" w:rsidRDefault="00975F4C">
          <w:pPr>
            <w:pStyle w:val="B6CCD760DC56468F99E4EC2671F32256"/>
          </w:pPr>
          <w:r w:rsidRPr="000C1B21">
            <w:rPr>
              <w:rStyle w:val="PlaceholderText"/>
            </w:rPr>
            <w:t xml:space="preserve">American Management Association. 1996. </w:t>
          </w:r>
          <w:r w:rsidRPr="000C1B21">
            <w:rPr>
              <w:rStyle w:val="PlaceholderText"/>
              <w:i/>
              <w:iCs/>
            </w:rPr>
            <w:t>The AMA Style Guide for Business Writing</w:t>
          </w:r>
          <w:r w:rsidRPr="000C1B21">
            <w:rPr>
              <w:rStyle w:val="PlaceholderText"/>
            </w:rPr>
            <w:t>. New York: AMA</w:t>
          </w:r>
          <w:r w:rsidRPr="000C1B21">
            <w:rPr>
              <w:rStyle w:val="PlaceholderText"/>
              <w:rFonts w:hint="cs"/>
              <w:rtl/>
            </w:rPr>
            <w:t xml:space="preserve">. </w:t>
          </w:r>
        </w:p>
      </w:docPartBody>
    </w:docPart>
    <w:docPart>
      <w:docPartPr>
        <w:name w:val="3081EC16F1684013A2281E130D9071B8"/>
        <w:category>
          <w:name w:val="General"/>
          <w:gallery w:val="placeholder"/>
        </w:category>
        <w:types>
          <w:type w:val="bbPlcHdr"/>
        </w:types>
        <w:behaviors>
          <w:behavior w:val="content"/>
        </w:behaviors>
        <w:guid w:val="{A96CFAA2-0563-41F7-AF36-5E57DE9CDC5D}"/>
      </w:docPartPr>
      <w:docPartBody>
        <w:p w:rsidR="00000000" w:rsidRDefault="00975F4C">
          <w:pPr>
            <w:pStyle w:val="3081EC16F1684013A2281E130D9071B8"/>
          </w:pPr>
          <w:r w:rsidRPr="003D3728">
            <w:rPr>
              <w:rStyle w:val="PlaceholderText"/>
              <w:rFonts w:hint="cs"/>
              <w:b/>
              <w:bCs/>
              <w:sz w:val="24"/>
              <w:szCs w:val="24"/>
              <w:rtl/>
            </w:rPr>
            <w:t>پیوست الف: نمونه یک پیوست</w:t>
          </w:r>
        </w:p>
      </w:docPartBody>
    </w:docPart>
    <w:docPart>
      <w:docPartPr>
        <w:name w:val="E274054689E34ED7911D87911AB8D62B"/>
        <w:category>
          <w:name w:val="General"/>
          <w:gallery w:val="placeholder"/>
        </w:category>
        <w:types>
          <w:type w:val="bbPlcHdr"/>
        </w:types>
        <w:behaviors>
          <w:behavior w:val="content"/>
        </w:behaviors>
        <w:guid w:val="{CA6B717E-8F18-42F7-A9BB-68B1913785DB}"/>
      </w:docPartPr>
      <w:docPartBody>
        <w:p w:rsidR="00000000" w:rsidRDefault="00975F4C">
          <w:pPr>
            <w:pStyle w:val="E274054689E34ED7911D87911AB8D62B"/>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نامه توصیفی</w:t>
          </w:r>
          <w:r w:rsidRPr="001038D9">
            <w:rPr>
              <w:rStyle w:val="PlaceholderText"/>
              <w:rFonts w:hint="cs"/>
              <w:sz w:val="24"/>
              <w:szCs w:val="24"/>
              <w:rtl/>
            </w:rPr>
            <w:t xml:space="preserve"> </w:t>
          </w:r>
        </w:p>
      </w:docPartBody>
    </w:docPart>
    <w:docPart>
      <w:docPartPr>
        <w:name w:val="A905FDF199F54BD5BFCB37638B9F2D34"/>
        <w:category>
          <w:name w:val="General"/>
          <w:gallery w:val="placeholder"/>
        </w:category>
        <w:types>
          <w:type w:val="bbPlcHdr"/>
        </w:types>
        <w:behaviors>
          <w:behavior w:val="content"/>
        </w:behaviors>
        <w:guid w:val="{EDC2F6DF-59FE-4752-8726-5EBD4744641D}"/>
      </w:docPartPr>
      <w:docPartBody>
        <w:p w:rsidR="00000000" w:rsidRDefault="00975F4C">
          <w:pPr>
            <w:pStyle w:val="A905FDF199F54BD5BFCB37638B9F2D34"/>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docPartBody>
    </w:docPart>
    <w:docPart>
      <w:docPartPr>
        <w:name w:val="0D97DF83232A4489860DC1684BF8C0F7"/>
        <w:category>
          <w:name w:val="General"/>
          <w:gallery w:val="placeholder"/>
        </w:category>
        <w:types>
          <w:type w:val="bbPlcHdr"/>
        </w:types>
        <w:behaviors>
          <w:behavior w:val="content"/>
        </w:behaviors>
        <w:guid w:val="{D708DC0A-012A-459D-9595-C8B26AE1EB17}"/>
      </w:docPartPr>
      <w:docPartBody>
        <w:p w:rsidR="00000000" w:rsidRDefault="00975F4C">
          <w:pPr>
            <w:pStyle w:val="0D97DF83232A4489860DC1684BF8C0F7"/>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r w:rsidRPr="001038D9">
            <w:rPr>
              <w:rStyle w:val="PlaceholderText"/>
              <w:rFonts w:hint="cs"/>
              <w:sz w:val="24"/>
              <w:szCs w:val="24"/>
              <w:rtl/>
            </w:rPr>
            <w:t xml:space="preserve"> </w:t>
          </w:r>
        </w:p>
      </w:docPartBody>
    </w:docPart>
    <w:docPart>
      <w:docPartPr>
        <w:name w:val="F68BB8717D314C8F95D2D3DEC2FAA07E"/>
        <w:category>
          <w:name w:val="General"/>
          <w:gallery w:val="placeholder"/>
        </w:category>
        <w:types>
          <w:type w:val="bbPlcHdr"/>
        </w:types>
        <w:behaviors>
          <w:behavior w:val="content"/>
        </w:behaviors>
        <w:guid w:val="{281D32DD-AD2C-47C1-BB87-2F0137D213E1}"/>
      </w:docPartPr>
      <w:docPartBody>
        <w:p w:rsidR="00000000" w:rsidRDefault="00975F4C">
          <w:pPr>
            <w:pStyle w:val="F68BB8717D314C8F95D2D3DEC2FAA07E"/>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877C24E3BC6249079D10D718C4742011"/>
        <w:category>
          <w:name w:val="General"/>
          <w:gallery w:val="placeholder"/>
        </w:category>
        <w:types>
          <w:type w:val="bbPlcHdr"/>
        </w:types>
        <w:behaviors>
          <w:behavior w:val="content"/>
        </w:behaviors>
        <w:guid w:val="{6EA37F46-C6D2-44DE-B834-0A57E9D28DDD}"/>
      </w:docPartPr>
      <w:docPartBody>
        <w:p w:rsidR="00000000" w:rsidRDefault="00975F4C">
          <w:pPr>
            <w:pStyle w:val="877C24E3BC6249079D10D718C4742011"/>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700EE2F9C3D84106AE56D7C05EC108A6"/>
        <w:category>
          <w:name w:val="General"/>
          <w:gallery w:val="placeholder"/>
        </w:category>
        <w:types>
          <w:type w:val="bbPlcHdr"/>
        </w:types>
        <w:behaviors>
          <w:behavior w:val="content"/>
        </w:behaviors>
        <w:guid w:val="{8D0DE4A4-BF6B-4BE5-9E27-73E2AD6ED14C}"/>
      </w:docPartPr>
      <w:docPartBody>
        <w:p w:rsidR="00000000" w:rsidRDefault="00975F4C">
          <w:pPr>
            <w:pStyle w:val="700EE2F9C3D84106AE56D7C05EC108A6"/>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انگلیسی به فارسی</w:t>
          </w:r>
          <w:r w:rsidRPr="001038D9">
            <w:rPr>
              <w:rStyle w:val="PlaceholderText"/>
              <w:rFonts w:hint="cs"/>
              <w:sz w:val="24"/>
              <w:szCs w:val="24"/>
              <w:rtl/>
            </w:rPr>
            <w:t xml:space="preserve"> </w:t>
          </w:r>
        </w:p>
      </w:docPartBody>
    </w:docPart>
    <w:docPart>
      <w:docPartPr>
        <w:name w:val="BE6AAC344554432C85FF720198FCADFC"/>
        <w:category>
          <w:name w:val="General"/>
          <w:gallery w:val="placeholder"/>
        </w:category>
        <w:types>
          <w:type w:val="bbPlcHdr"/>
        </w:types>
        <w:behaviors>
          <w:behavior w:val="content"/>
        </w:behaviors>
        <w:guid w:val="{21A7C0CF-F6B1-48F0-9B09-6C8CBCE940BF}"/>
      </w:docPartPr>
      <w:docPartBody>
        <w:p w:rsidR="00000000" w:rsidRDefault="00975F4C">
          <w:pPr>
            <w:pStyle w:val="BE6AAC344554432C85FF720198FCADFC"/>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293C8DBB5AB94011BBF5F73B49217820"/>
        <w:category>
          <w:name w:val="General"/>
          <w:gallery w:val="placeholder"/>
        </w:category>
        <w:types>
          <w:type w:val="bbPlcHdr"/>
        </w:types>
        <w:behaviors>
          <w:behavior w:val="content"/>
        </w:behaviors>
        <w:guid w:val="{40266C28-C952-45AA-9F14-68225D7D026E}"/>
      </w:docPartPr>
      <w:docPartBody>
        <w:p w:rsidR="00000000" w:rsidRDefault="00975F4C">
          <w:pPr>
            <w:pStyle w:val="293C8DBB5AB94011BBF5F73B49217820"/>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9880DDC9AEB6497C9BBD65CC21010863"/>
        <w:category>
          <w:name w:val="General"/>
          <w:gallery w:val="placeholder"/>
        </w:category>
        <w:types>
          <w:type w:val="bbPlcHdr"/>
        </w:types>
        <w:behaviors>
          <w:behavior w:val="content"/>
        </w:behaviors>
        <w:guid w:val="{0B328622-1B2E-4556-9139-D39EC549A726}"/>
      </w:docPartPr>
      <w:docPartBody>
        <w:p w:rsidR="00000000" w:rsidRDefault="00975F4C">
          <w:pPr>
            <w:pStyle w:val="9880DDC9AEB6497C9BBD65CC21010863"/>
          </w:pPr>
          <w:r w:rsidRPr="00C9699D">
            <w:rPr>
              <w:rStyle w:val="PlaceholderText"/>
              <w:rFonts w:hint="cs"/>
              <w:b/>
              <w:bCs/>
              <w:sz w:val="24"/>
              <w:szCs w:val="24"/>
              <w:rtl/>
            </w:rPr>
            <w:t xml:space="preserve">فهرست مقاله‌های برگرفته از پایان‌نامه </w:t>
          </w:r>
        </w:p>
      </w:docPartBody>
    </w:docPart>
    <w:docPart>
      <w:docPartPr>
        <w:name w:val="C87282DD36D0489A9F657EEB017F1AD5"/>
        <w:category>
          <w:name w:val="General"/>
          <w:gallery w:val="placeholder"/>
        </w:category>
        <w:types>
          <w:type w:val="bbPlcHdr"/>
        </w:types>
        <w:behaviors>
          <w:behavior w:val="content"/>
        </w:behaviors>
        <w:guid w:val="{F06626A8-C847-4015-BA0E-D10023D16C64}"/>
      </w:docPartPr>
      <w:docPartBody>
        <w:p w:rsidR="00000000" w:rsidRDefault="00975F4C">
          <w:pPr>
            <w:pStyle w:val="C87282DD36D0489A9F657EEB017F1AD5"/>
          </w:pPr>
          <w:r w:rsidRPr="00A21519">
            <w:rPr>
              <w:rStyle w:val="PlaceholderText"/>
              <w:rFonts w:hint="cs"/>
              <w:sz w:val="24"/>
              <w:szCs w:val="24"/>
              <w:rtl/>
            </w:rPr>
            <w:t>رجبعلی بگلو، رضا</w:t>
          </w:r>
          <w:r>
            <w:rPr>
              <w:rStyle w:val="PlaceholderText"/>
              <w:rFonts w:hint="cs"/>
              <w:sz w:val="24"/>
              <w:szCs w:val="24"/>
              <w:rtl/>
            </w:rPr>
            <w:t xml:space="preserve">، </w:t>
          </w:r>
          <w:r>
            <w:rPr>
              <w:rStyle w:val="PlaceholderText"/>
              <w:rFonts w:hint="cs"/>
              <w:sz w:val="24"/>
              <w:szCs w:val="24"/>
              <w:rtl/>
            </w:rPr>
            <w:t>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FF56B7E5A7904402B86CCFECA9799F7F"/>
        <w:category>
          <w:name w:val="General"/>
          <w:gallery w:val="placeholder"/>
        </w:category>
        <w:types>
          <w:type w:val="bbPlcHdr"/>
        </w:types>
        <w:behaviors>
          <w:behavior w:val="content"/>
        </w:behaviors>
        <w:guid w:val="{52E40EBC-370B-4AB2-8D49-0C229031B1F9}"/>
      </w:docPartPr>
      <w:docPartBody>
        <w:p w:rsidR="00000000" w:rsidRDefault="00975F4C">
          <w:pPr>
            <w:pStyle w:val="FF56B7E5A7904402B86CCFECA9799F7F"/>
          </w:pPr>
          <w:r w:rsidRPr="00C9699D">
            <w:rPr>
              <w:rStyle w:val="PlaceholderText"/>
            </w:rPr>
            <w:t>Rajabali Beglou, Reza, Rahmatollah Fattahi, and Mehri Parirokh. 2</w:t>
          </w:r>
          <w:r w:rsidRPr="00C9699D">
            <w:rPr>
              <w:rStyle w:val="PlaceholderText"/>
            </w:rPr>
            <w:t xml:space="preserve">018. “Effect of using information systems on the development of mental models among digital library users”. </w:t>
          </w:r>
          <w:r w:rsidRPr="00C9699D">
            <w:rPr>
              <w:rStyle w:val="PlaceholderText"/>
              <w:i/>
              <w:iCs/>
            </w:rPr>
            <w:t>The Electronic Library</w:t>
          </w:r>
          <w:r w:rsidRPr="00C9699D">
            <w:rPr>
              <w:rStyle w:val="PlaceholderText"/>
            </w:rPr>
            <w:t>, 4 (2), 44-66</w:t>
          </w:r>
          <w:r w:rsidRPr="00C9699D">
            <w:rPr>
              <w:rStyle w:val="PlaceholderText"/>
              <w:rFonts w:hint="cs"/>
              <w:rtl/>
            </w:rPr>
            <w:t>.</w:t>
          </w:r>
        </w:p>
      </w:docPartBody>
    </w:docPart>
    <w:docPart>
      <w:docPartPr>
        <w:name w:val="88C87E69F9344DE5B67C7E46AAC233A1"/>
        <w:category>
          <w:name w:val="General"/>
          <w:gallery w:val="placeholder"/>
        </w:category>
        <w:types>
          <w:type w:val="bbPlcHdr"/>
        </w:types>
        <w:behaviors>
          <w:behavior w:val="content"/>
        </w:behaviors>
        <w:guid w:val="{47494407-BBE1-480C-B9AF-F4FEC4ABD6FB}"/>
      </w:docPartPr>
      <w:docPartBody>
        <w:p w:rsidR="00000000" w:rsidRDefault="00975F4C">
          <w:pPr>
            <w:pStyle w:val="88C87E69F9344DE5B67C7E46AAC233A1"/>
          </w:pPr>
          <w:r w:rsidRPr="00C9699D">
            <w:rPr>
              <w:rStyle w:val="PlaceholderText"/>
              <w:rFonts w:hint="cs"/>
              <w:sz w:val="24"/>
              <w:szCs w:val="24"/>
              <w:rtl/>
            </w:rPr>
            <w:t>برگ تأیید هیئت داوران/ صورت‌جلسۀ دفاع (به زبان انگلیسی)</w:t>
          </w:r>
          <w:r w:rsidRPr="00221A02">
            <w:rPr>
              <w:rStyle w:val="PlaceholderText"/>
              <w:rFonts w:hint="cs"/>
              <w:rtl/>
            </w:rPr>
            <w:t xml:space="preserve">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4C" w:rsidRDefault="00975F4C">
      <w:pPr>
        <w:spacing w:after="0" w:line="240" w:lineRule="auto"/>
      </w:pPr>
      <w:r>
        <w:separator/>
      </w:r>
    </w:p>
  </w:endnote>
  <w:endnote w:type="continuationSeparator" w:id="0">
    <w:p w:rsidR="00975F4C" w:rsidRDefault="00975F4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4C" w:rsidRDefault="00975F4C">
      <w:pPr>
        <w:spacing w:after="0" w:line="240" w:lineRule="auto"/>
      </w:pPr>
      <w:r>
        <w:separator/>
      </w:r>
    </w:p>
  </w:footnote>
  <w:footnote w:type="continuationSeparator" w:id="0">
    <w:p w:rsidR="00975F4C" w:rsidRDefault="00975F4C">
      <w:pPr>
        <w:spacing w:after="0" w:line="240" w:lineRule="auto"/>
      </w:pPr>
      <w:r>
        <w:continuationSeparator/>
      </w:r>
    </w:p>
  </w:footnote>
  <w:footnote w:id="1">
    <w:p w:rsidR="00217E04" w:rsidRDefault="00975F4C"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975F4C"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975F4C"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975F4C"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4C"/>
    <w:rsid w:val="00975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54BF4421D3499FAC399B3DF8762BCA">
    <w:name w:val="5F54BF4421D3499FAC399B3DF8762BCA"/>
  </w:style>
  <w:style w:type="paragraph" w:customStyle="1" w:styleId="D4C051C89FD64CA883ADD072B350EC65">
    <w:name w:val="D4C051C89FD64CA883ADD072B350EC65"/>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6A563210A55A4326956C24AE37B069D8">
    <w:name w:val="6A563210A55A4326956C24AE37B069D8"/>
  </w:style>
  <w:style w:type="paragraph" w:customStyle="1" w:styleId="F004C3CCACF04AB599C2437881C9275E">
    <w:name w:val="F004C3CCACF04AB599C2437881C9275E"/>
  </w:style>
  <w:style w:type="paragraph" w:customStyle="1" w:styleId="7A0B087123E340A5BE0F11AB58A37874">
    <w:name w:val="7A0B087123E340A5BE0F11AB58A37874"/>
  </w:style>
  <w:style w:type="paragraph" w:customStyle="1" w:styleId="BE494B92D9B6463BA3AD0D0E01E11CB4">
    <w:name w:val="BE494B92D9B6463BA3AD0D0E01E11CB4"/>
  </w:style>
  <w:style w:type="paragraph" w:customStyle="1" w:styleId="E900A5C5288344C4A36ABC471797F6A2">
    <w:name w:val="E900A5C5288344C4A36ABC471797F6A2"/>
  </w:style>
  <w:style w:type="paragraph" w:customStyle="1" w:styleId="71DC7E52615F414C8A38113D12C9267F">
    <w:name w:val="71DC7E52615F414C8A38113D12C9267F"/>
  </w:style>
  <w:style w:type="paragraph" w:customStyle="1" w:styleId="204A14A92DE842CBA375DE0C24C1E9B1">
    <w:name w:val="204A14A92DE842CBA375DE0C24C1E9B1"/>
  </w:style>
  <w:style w:type="paragraph" w:customStyle="1" w:styleId="98720CBD55EB46E6AD7C48E5BB785919">
    <w:name w:val="98720CBD55EB46E6AD7C48E5BB785919"/>
  </w:style>
  <w:style w:type="paragraph" w:customStyle="1" w:styleId="0D42AD2D8D974115931E1E4058570D5B">
    <w:name w:val="0D42AD2D8D974115931E1E4058570D5B"/>
  </w:style>
  <w:style w:type="paragraph" w:customStyle="1" w:styleId="4DB8C01380AA43EAB37074D9300F84D0">
    <w:name w:val="4DB8C01380AA43EAB37074D9300F84D0"/>
  </w:style>
  <w:style w:type="paragraph" w:customStyle="1" w:styleId="13F502B6543F418CAEC8497CB11661EF">
    <w:name w:val="13F502B6543F418CAEC8497CB11661EF"/>
  </w:style>
  <w:style w:type="paragraph" w:customStyle="1" w:styleId="57B9C5B164F648E593B12B2355947660">
    <w:name w:val="57B9C5B164F648E593B12B2355947660"/>
  </w:style>
  <w:style w:type="paragraph" w:customStyle="1" w:styleId="D82B05EBA44F4D5BBDC511B9470FF222">
    <w:name w:val="D82B05EBA44F4D5BBDC511B9470FF222"/>
  </w:style>
  <w:style w:type="paragraph" w:customStyle="1" w:styleId="DEC913020FD341E78C2D894C2665C53A">
    <w:name w:val="DEC913020FD341E78C2D894C2665C53A"/>
  </w:style>
  <w:style w:type="paragraph" w:customStyle="1" w:styleId="1701CD8F733543E3A7DDC5C6E964D97A">
    <w:name w:val="1701CD8F733543E3A7DDC5C6E964D97A"/>
  </w:style>
  <w:style w:type="paragraph" w:customStyle="1" w:styleId="A4C706C791E14C3D94576007E77F8BEE">
    <w:name w:val="A4C706C791E14C3D94576007E77F8BEE"/>
  </w:style>
  <w:style w:type="paragraph" w:customStyle="1" w:styleId="377106AC26F948CD81CD603562F6E978">
    <w:name w:val="377106AC26F948CD81CD603562F6E978"/>
  </w:style>
  <w:style w:type="paragraph" w:customStyle="1" w:styleId="4F3F8932E63A4500A11879BB0E7CF538">
    <w:name w:val="4F3F8932E63A4500A11879BB0E7CF538"/>
  </w:style>
  <w:style w:type="paragraph" w:customStyle="1" w:styleId="8F900CEFCC0146B1B6CD24273093E374">
    <w:name w:val="8F900CEFCC0146B1B6CD24273093E374"/>
  </w:style>
  <w:style w:type="paragraph" w:customStyle="1" w:styleId="28104AF60FD14B71B23859BB9320AC26">
    <w:name w:val="28104AF60FD14B71B23859BB9320AC26"/>
  </w:style>
  <w:style w:type="paragraph" w:customStyle="1" w:styleId="F1DA6B81F93840FB99E09EA31CFD16FB">
    <w:name w:val="F1DA6B81F93840FB99E09EA31CFD16FB"/>
  </w:style>
  <w:style w:type="paragraph" w:customStyle="1" w:styleId="B1EE85095E0749AEA7EC300303C86359">
    <w:name w:val="B1EE85095E0749AEA7EC300303C86359"/>
  </w:style>
  <w:style w:type="paragraph" w:customStyle="1" w:styleId="75AA7605F47342F2BB80CCF72E755643">
    <w:name w:val="75AA7605F47342F2BB80CCF72E755643"/>
  </w:style>
  <w:style w:type="paragraph" w:customStyle="1" w:styleId="A99722D0A088476BB60192F14FAC4B9C">
    <w:name w:val="A99722D0A088476BB60192F14FAC4B9C"/>
  </w:style>
  <w:style w:type="paragraph" w:customStyle="1" w:styleId="F9BC0BA67D484A1A99DF64C648C3CA64">
    <w:name w:val="F9BC0BA67D484A1A99DF64C648C3CA64"/>
  </w:style>
  <w:style w:type="paragraph" w:customStyle="1" w:styleId="BA25B11EC8734C8A832C82A718D1BE9B">
    <w:name w:val="BA25B11EC8734C8A832C82A718D1BE9B"/>
  </w:style>
  <w:style w:type="paragraph" w:customStyle="1" w:styleId="B4C30D30CEE74ECA8FD6F164DBCCBA60">
    <w:name w:val="B4C30D30CEE74ECA8FD6F164DBCCBA60"/>
  </w:style>
  <w:style w:type="paragraph" w:customStyle="1" w:styleId="E431E740907C49A78EED5B1281C5E413">
    <w:name w:val="E431E740907C49A78EED5B1281C5E413"/>
  </w:style>
  <w:style w:type="paragraph" w:customStyle="1" w:styleId="EB4E8E1718514C258393B94688E1B716">
    <w:name w:val="EB4E8E1718514C258393B94688E1B716"/>
  </w:style>
  <w:style w:type="paragraph" w:customStyle="1" w:styleId="6759D4BFDD2C4DC7A6CBE95747268CB0">
    <w:name w:val="6759D4BFDD2C4DC7A6CBE95747268CB0"/>
  </w:style>
  <w:style w:type="paragraph" w:customStyle="1" w:styleId="CB7AF7887B9140AABFF0703094E5AEEE">
    <w:name w:val="CB7AF7887B9140AABFF0703094E5AEEE"/>
  </w:style>
  <w:style w:type="paragraph" w:customStyle="1" w:styleId="01515A143E5548C6B02D0DDEE37D974A">
    <w:name w:val="01515A143E5548C6B02D0DDEE37D974A"/>
  </w:style>
  <w:style w:type="paragraph" w:customStyle="1" w:styleId="A0A658DB30914D37B8857DC12E6CB02D">
    <w:name w:val="A0A658DB30914D37B8857DC12E6CB02D"/>
  </w:style>
  <w:style w:type="paragraph" w:customStyle="1" w:styleId="2E816C60221E4DA8BB7967459EB2FE54">
    <w:name w:val="2E816C60221E4DA8BB7967459EB2FE54"/>
  </w:style>
  <w:style w:type="paragraph" w:customStyle="1" w:styleId="704A95DF851B48D8AFABDBBBCFC1D3CB">
    <w:name w:val="704A95DF851B48D8AFABDBBBCFC1D3CB"/>
  </w:style>
  <w:style w:type="paragraph" w:customStyle="1" w:styleId="6BBB1A2BD31F4A2E9318DA8FF39F1E11">
    <w:name w:val="6BBB1A2BD31F4A2E9318DA8FF39F1E11"/>
  </w:style>
  <w:style w:type="paragraph" w:customStyle="1" w:styleId="201D9C72CDBA45F5AAB9EFAFBB878682">
    <w:name w:val="201D9C72CDBA45F5AAB9EFAFBB878682"/>
  </w:style>
  <w:style w:type="paragraph" w:customStyle="1" w:styleId="7C274410FE7A4B54998A2B370E84833C">
    <w:name w:val="7C274410FE7A4B54998A2B370E84833C"/>
  </w:style>
  <w:style w:type="paragraph" w:customStyle="1" w:styleId="A39F71385CFB42F39696B895F1858EB9">
    <w:name w:val="A39F71385CFB42F39696B895F1858EB9"/>
  </w:style>
  <w:style w:type="paragraph" w:customStyle="1" w:styleId="5D4EB0559A124431AD0F8EBB4C3F4DC2">
    <w:name w:val="5D4EB0559A124431AD0F8EBB4C3F4DC2"/>
  </w:style>
  <w:style w:type="paragraph" w:customStyle="1" w:styleId="FB79FBBFE3074F8CADA07186C4264576">
    <w:name w:val="FB79FBBFE3074F8CADA07186C4264576"/>
  </w:style>
  <w:style w:type="paragraph" w:customStyle="1" w:styleId="D482FF1D26D24679A30158A7F1B3390D">
    <w:name w:val="D482FF1D26D24679A30158A7F1B3390D"/>
  </w:style>
  <w:style w:type="paragraph" w:customStyle="1" w:styleId="A2FD3A0D7D594841AA335547A3596E9A">
    <w:name w:val="A2FD3A0D7D594841AA335547A3596E9A"/>
  </w:style>
  <w:style w:type="paragraph" w:customStyle="1" w:styleId="E0EB7F14861B4A5CB3D6423E49FFE811">
    <w:name w:val="E0EB7F14861B4A5CB3D6423E49FFE811"/>
  </w:style>
  <w:style w:type="paragraph" w:customStyle="1" w:styleId="530F6214D4EB4D698A4732374873A5DE">
    <w:name w:val="530F6214D4EB4D698A4732374873A5DE"/>
  </w:style>
  <w:style w:type="paragraph" w:customStyle="1" w:styleId="D7C9E10111D049C9AA40306B0425A87D">
    <w:name w:val="D7C9E10111D049C9AA40306B0425A87D"/>
  </w:style>
  <w:style w:type="paragraph" w:customStyle="1" w:styleId="FFB5673A88D84450A1B4EDA032C090FF">
    <w:name w:val="FFB5673A88D84450A1B4EDA032C090FF"/>
  </w:style>
  <w:style w:type="paragraph" w:customStyle="1" w:styleId="1E3DA5835CBC4194934CCE731B237A1B">
    <w:name w:val="1E3DA5835CBC4194934CCE731B237A1B"/>
  </w:style>
  <w:style w:type="paragraph" w:customStyle="1" w:styleId="98FE25C7042448558B0E5C09C0ABF4BC">
    <w:name w:val="98FE25C7042448558B0E5C09C0ABF4BC"/>
  </w:style>
  <w:style w:type="paragraph" w:customStyle="1" w:styleId="F65020B64A054DF89A83E80E01BBE45C">
    <w:name w:val="F65020B64A054DF89A83E80E01BBE45C"/>
  </w:style>
  <w:style w:type="paragraph" w:customStyle="1" w:styleId="8D1DF5B881144F1B8CCD072DDAA48DFD">
    <w:name w:val="8D1DF5B881144F1B8CCD072DDAA48DFD"/>
  </w:style>
  <w:style w:type="paragraph" w:customStyle="1" w:styleId="BAEF5F0FA6C442C786D2FB39F66E0D06">
    <w:name w:val="BAEF5F0FA6C442C786D2FB39F66E0D06"/>
  </w:style>
  <w:style w:type="paragraph" w:customStyle="1" w:styleId="4E21DD138935419AB5C5AE1F58FE73D8">
    <w:name w:val="4E21DD138935419AB5C5AE1F58FE73D8"/>
  </w:style>
  <w:style w:type="paragraph" w:customStyle="1" w:styleId="76FFB93B306B4361BE2CA23EB267E85D">
    <w:name w:val="76FFB93B306B4361BE2CA23EB267E85D"/>
  </w:style>
  <w:style w:type="paragraph" w:customStyle="1" w:styleId="C10C4139CD134C5F9FAD592A55819659">
    <w:name w:val="C10C4139CD134C5F9FAD592A55819659"/>
  </w:style>
  <w:style w:type="paragraph" w:customStyle="1" w:styleId="EAFF6644F6014680A324B9AE770F949F">
    <w:name w:val="EAFF6644F6014680A324B9AE770F949F"/>
  </w:style>
  <w:style w:type="paragraph" w:customStyle="1" w:styleId="0FD7945E3B374E10976504F135D732DC">
    <w:name w:val="0FD7945E3B374E10976504F135D732DC"/>
  </w:style>
  <w:style w:type="paragraph" w:customStyle="1" w:styleId="74D27F9DA61B4B24941F065C39F263A2">
    <w:name w:val="74D27F9DA61B4B24941F065C39F263A2"/>
  </w:style>
  <w:style w:type="paragraph" w:customStyle="1" w:styleId="DDFAC186A04D4F6395C5A3425B9CFAD0">
    <w:name w:val="DDFAC186A04D4F6395C5A3425B9CFAD0"/>
  </w:style>
  <w:style w:type="paragraph" w:customStyle="1" w:styleId="9F3F177EA1D941C18F0CD69752175E3C">
    <w:name w:val="9F3F177EA1D941C18F0CD69752175E3C"/>
  </w:style>
  <w:style w:type="paragraph" w:customStyle="1" w:styleId="B166708235114D6C9DBC222AB8D38713">
    <w:name w:val="B166708235114D6C9DBC222AB8D38713"/>
  </w:style>
  <w:style w:type="paragraph" w:customStyle="1" w:styleId="C41A964D04744F9696052E167B84B01F">
    <w:name w:val="C41A964D04744F9696052E167B84B01F"/>
  </w:style>
  <w:style w:type="paragraph" w:customStyle="1" w:styleId="0E8B281F4972407B89F13949D3E2EB06">
    <w:name w:val="0E8B281F4972407B89F13949D3E2EB06"/>
  </w:style>
  <w:style w:type="paragraph" w:customStyle="1" w:styleId="C84DE537D6E64D3F93F7557C02EBEB07">
    <w:name w:val="C84DE537D6E64D3F93F7557C02EBEB07"/>
  </w:style>
  <w:style w:type="paragraph" w:customStyle="1" w:styleId="1623FE19AC2D4517B5FD0A9F3E9E63CF">
    <w:name w:val="1623FE19AC2D4517B5FD0A9F3E9E63CF"/>
  </w:style>
  <w:style w:type="paragraph" w:customStyle="1" w:styleId="172D4308C0CF483492971C2C3B9A339F">
    <w:name w:val="172D4308C0CF483492971C2C3B9A339F"/>
  </w:style>
  <w:style w:type="paragraph" w:customStyle="1" w:styleId="E34046CC063A4A5581DA71129E550380">
    <w:name w:val="E34046CC063A4A5581DA71129E550380"/>
  </w:style>
  <w:style w:type="paragraph" w:customStyle="1" w:styleId="4AF4A5388EA84CD39CDAD68B53B7E849">
    <w:name w:val="4AF4A5388EA84CD39CDAD68B53B7E849"/>
  </w:style>
  <w:style w:type="paragraph" w:customStyle="1" w:styleId="84E7E95EF62640E4A02F506C380EDD1F">
    <w:name w:val="84E7E95EF62640E4A02F506C380EDD1F"/>
  </w:style>
  <w:style w:type="paragraph" w:customStyle="1" w:styleId="69E44096AABA4550A754108FBC96850C">
    <w:name w:val="69E44096AABA4550A754108FBC96850C"/>
  </w:style>
  <w:style w:type="paragraph" w:customStyle="1" w:styleId="678BE3A831BA415288AEF53BE5717E7E">
    <w:name w:val="678BE3A831BA415288AEF53BE5717E7E"/>
  </w:style>
  <w:style w:type="paragraph" w:customStyle="1" w:styleId="800A48C293774B24830AC655FC22E345">
    <w:name w:val="800A48C293774B24830AC655FC22E345"/>
  </w:style>
  <w:style w:type="paragraph" w:customStyle="1" w:styleId="BAE931DBE23E43ED837FCDBDC5FA2D01">
    <w:name w:val="BAE931DBE23E43ED837FCDBDC5FA2D01"/>
  </w:style>
  <w:style w:type="paragraph" w:customStyle="1" w:styleId="4776DF4BE9B5471788A2B2AB8FC48E3B">
    <w:name w:val="4776DF4BE9B5471788A2B2AB8FC48E3B"/>
  </w:style>
  <w:style w:type="paragraph" w:customStyle="1" w:styleId="F044E21BF3E449C889580C11CA596053">
    <w:name w:val="F044E21BF3E449C889580C11CA596053"/>
  </w:style>
  <w:style w:type="paragraph" w:customStyle="1" w:styleId="E8D74AD3F79C4D16930D6F3B07865A3E">
    <w:name w:val="E8D74AD3F79C4D16930D6F3B07865A3E"/>
  </w:style>
  <w:style w:type="paragraph" w:customStyle="1" w:styleId="F8B73CEFA1EE4C169777285FFBF68F1D">
    <w:name w:val="F8B73CEFA1EE4C169777285FFBF68F1D"/>
  </w:style>
  <w:style w:type="paragraph" w:customStyle="1" w:styleId="A3EEA481F7AC4F4F81EC951638A1A379">
    <w:name w:val="A3EEA481F7AC4F4F81EC951638A1A379"/>
  </w:style>
  <w:style w:type="paragraph" w:customStyle="1" w:styleId="E16406EDA00748E5B1F7865FE6D9F7DF">
    <w:name w:val="E16406EDA00748E5B1F7865FE6D9F7DF"/>
  </w:style>
  <w:style w:type="paragraph" w:customStyle="1" w:styleId="B6CCD760DC56468F99E4EC2671F32256">
    <w:name w:val="B6CCD760DC56468F99E4EC2671F32256"/>
  </w:style>
  <w:style w:type="paragraph" w:customStyle="1" w:styleId="3081EC16F1684013A2281E130D9071B8">
    <w:name w:val="3081EC16F1684013A2281E130D9071B8"/>
  </w:style>
  <w:style w:type="paragraph" w:customStyle="1" w:styleId="E274054689E34ED7911D87911AB8D62B">
    <w:name w:val="E274054689E34ED7911D87911AB8D62B"/>
  </w:style>
  <w:style w:type="paragraph" w:customStyle="1" w:styleId="A905FDF199F54BD5BFCB37638B9F2D34">
    <w:name w:val="A905FDF199F54BD5BFCB37638B9F2D34"/>
  </w:style>
  <w:style w:type="paragraph" w:customStyle="1" w:styleId="0D97DF83232A4489860DC1684BF8C0F7">
    <w:name w:val="0D97DF83232A4489860DC1684BF8C0F7"/>
  </w:style>
  <w:style w:type="paragraph" w:customStyle="1" w:styleId="F68BB8717D314C8F95D2D3DEC2FAA07E">
    <w:name w:val="F68BB8717D314C8F95D2D3DEC2FAA07E"/>
  </w:style>
  <w:style w:type="paragraph" w:customStyle="1" w:styleId="877C24E3BC6249079D10D718C4742011">
    <w:name w:val="877C24E3BC6249079D10D718C4742011"/>
  </w:style>
  <w:style w:type="paragraph" w:customStyle="1" w:styleId="700EE2F9C3D84106AE56D7C05EC108A6">
    <w:name w:val="700EE2F9C3D84106AE56D7C05EC108A6"/>
  </w:style>
  <w:style w:type="paragraph" w:customStyle="1" w:styleId="BE6AAC344554432C85FF720198FCADFC">
    <w:name w:val="BE6AAC344554432C85FF720198FCADFC"/>
  </w:style>
  <w:style w:type="paragraph" w:customStyle="1" w:styleId="293C8DBB5AB94011BBF5F73B49217820">
    <w:name w:val="293C8DBB5AB94011BBF5F73B49217820"/>
  </w:style>
  <w:style w:type="paragraph" w:customStyle="1" w:styleId="9880DDC9AEB6497C9BBD65CC21010863">
    <w:name w:val="9880DDC9AEB6497C9BBD65CC21010863"/>
  </w:style>
  <w:style w:type="paragraph" w:customStyle="1" w:styleId="C87282DD36D0489A9F657EEB017F1AD5">
    <w:name w:val="C87282DD36D0489A9F657EEB017F1AD5"/>
  </w:style>
  <w:style w:type="paragraph" w:customStyle="1" w:styleId="FF56B7E5A7904402B86CCFECA9799F7F">
    <w:name w:val="FF56B7E5A7904402B86CCFECA9799F7F"/>
  </w:style>
  <w:style w:type="paragraph" w:customStyle="1" w:styleId="88C87E69F9344DE5B67C7E46AAC233A1">
    <w:name w:val="88C87E69F9344DE5B67C7E46AAC23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D879-4E3D-4D80-A717-6E531688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MA_MS_2010.dotx</Template>
  <TotalTime>1</TotalTime>
  <Pages>42</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dc:creator>
  <cp:lastModifiedBy>salari</cp:lastModifiedBy>
  <cp:revision>1</cp:revision>
  <dcterms:created xsi:type="dcterms:W3CDTF">2018-06-18T04:41:00Z</dcterms:created>
  <dcterms:modified xsi:type="dcterms:W3CDTF">2018-06-18T04:42:00Z</dcterms:modified>
</cp:coreProperties>
</file>